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-70725020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FE780E6" w14:textId="77777777" w:rsidR="002456BA" w:rsidRPr="00B94CDF" w:rsidRDefault="002456BA">
          <w:pPr>
            <w:pStyle w:val="Inhaltsverzeichnisberschrift"/>
            <w:rPr>
              <w:rFonts w:ascii="Times New Roman" w:hAnsi="Times New Roman" w:cs="Times New Roman"/>
            </w:rPr>
          </w:pPr>
          <w:r w:rsidRPr="00B94CDF">
            <w:rPr>
              <w:rFonts w:ascii="Times New Roman" w:hAnsi="Times New Roman" w:cs="Times New Roman"/>
            </w:rPr>
            <w:t>Inhalt</w:t>
          </w:r>
        </w:p>
        <w:p w14:paraId="2F48C7E1" w14:textId="4BFA9297" w:rsidR="00652335" w:rsidRDefault="002456BA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B94CDF">
            <w:rPr>
              <w:rFonts w:ascii="Times New Roman" w:hAnsi="Times New Roman" w:cs="Times New Roman"/>
            </w:rPr>
            <w:fldChar w:fldCharType="begin"/>
          </w:r>
          <w:r w:rsidRPr="00B94CDF">
            <w:rPr>
              <w:rFonts w:ascii="Times New Roman" w:hAnsi="Times New Roman" w:cs="Times New Roman"/>
            </w:rPr>
            <w:instrText xml:space="preserve"> TOC \o "1-3" \h \z \u </w:instrText>
          </w:r>
          <w:r w:rsidRPr="00B94CDF">
            <w:rPr>
              <w:rFonts w:ascii="Times New Roman" w:hAnsi="Times New Roman" w:cs="Times New Roman"/>
            </w:rPr>
            <w:fldChar w:fldCharType="separate"/>
          </w:r>
          <w:hyperlink w:anchor="_Toc461094284" w:history="1">
            <w:r w:rsidR="00652335" w:rsidRPr="00C857D2">
              <w:rPr>
                <w:rStyle w:val="Hyperlink"/>
                <w:noProof/>
              </w:rPr>
              <w:t>Bereifung</w:t>
            </w:r>
            <w:r w:rsidR="00652335">
              <w:rPr>
                <w:noProof/>
                <w:webHidden/>
              </w:rPr>
              <w:tab/>
            </w:r>
            <w:r w:rsidR="00652335">
              <w:rPr>
                <w:noProof/>
                <w:webHidden/>
              </w:rPr>
              <w:fldChar w:fldCharType="begin"/>
            </w:r>
            <w:r w:rsidR="00652335">
              <w:rPr>
                <w:noProof/>
                <w:webHidden/>
              </w:rPr>
              <w:instrText xml:space="preserve"> PAGEREF _Toc461094284 \h </w:instrText>
            </w:r>
            <w:r w:rsidR="00652335">
              <w:rPr>
                <w:noProof/>
                <w:webHidden/>
              </w:rPr>
            </w:r>
            <w:r w:rsidR="00652335">
              <w:rPr>
                <w:noProof/>
                <w:webHidden/>
              </w:rPr>
              <w:fldChar w:fldCharType="separate"/>
            </w:r>
            <w:r w:rsidR="00673724">
              <w:rPr>
                <w:noProof/>
                <w:webHidden/>
              </w:rPr>
              <w:t>2</w:t>
            </w:r>
            <w:r w:rsidR="00652335">
              <w:rPr>
                <w:noProof/>
                <w:webHidden/>
              </w:rPr>
              <w:fldChar w:fldCharType="end"/>
            </w:r>
          </w:hyperlink>
        </w:p>
        <w:p w14:paraId="1628D1CA" w14:textId="2D8690C1" w:rsidR="00652335" w:rsidRDefault="008955E0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61094285" w:history="1">
            <w:r w:rsidR="00652335" w:rsidRPr="00C857D2">
              <w:rPr>
                <w:rStyle w:val="Hyperlink"/>
                <w:noProof/>
              </w:rPr>
              <w:t>Wechseln von Laufrädern</w:t>
            </w:r>
            <w:r w:rsidR="00652335">
              <w:rPr>
                <w:noProof/>
                <w:webHidden/>
              </w:rPr>
              <w:tab/>
            </w:r>
            <w:r w:rsidR="00652335">
              <w:rPr>
                <w:noProof/>
                <w:webHidden/>
              </w:rPr>
              <w:fldChar w:fldCharType="begin"/>
            </w:r>
            <w:r w:rsidR="00652335">
              <w:rPr>
                <w:noProof/>
                <w:webHidden/>
              </w:rPr>
              <w:instrText xml:space="preserve"> PAGEREF _Toc461094285 \h </w:instrText>
            </w:r>
            <w:r w:rsidR="00652335">
              <w:rPr>
                <w:noProof/>
                <w:webHidden/>
              </w:rPr>
            </w:r>
            <w:r w:rsidR="00652335">
              <w:rPr>
                <w:noProof/>
                <w:webHidden/>
              </w:rPr>
              <w:fldChar w:fldCharType="separate"/>
            </w:r>
            <w:r w:rsidR="00673724">
              <w:rPr>
                <w:noProof/>
                <w:webHidden/>
              </w:rPr>
              <w:t>2</w:t>
            </w:r>
            <w:r w:rsidR="00652335">
              <w:rPr>
                <w:noProof/>
                <w:webHidden/>
              </w:rPr>
              <w:fldChar w:fldCharType="end"/>
            </w:r>
          </w:hyperlink>
        </w:p>
        <w:p w14:paraId="3704FE10" w14:textId="31C15844" w:rsidR="00652335" w:rsidRDefault="008955E0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61094286" w:history="1">
            <w:r w:rsidR="00652335" w:rsidRPr="00C857D2">
              <w:rPr>
                <w:rStyle w:val="Hyperlink"/>
                <w:noProof/>
              </w:rPr>
              <w:t>Zentrieren von Laufrädern</w:t>
            </w:r>
            <w:r w:rsidR="00652335">
              <w:rPr>
                <w:noProof/>
                <w:webHidden/>
              </w:rPr>
              <w:tab/>
            </w:r>
            <w:r w:rsidR="00652335">
              <w:rPr>
                <w:noProof/>
                <w:webHidden/>
              </w:rPr>
              <w:fldChar w:fldCharType="begin"/>
            </w:r>
            <w:r w:rsidR="00652335">
              <w:rPr>
                <w:noProof/>
                <w:webHidden/>
              </w:rPr>
              <w:instrText xml:space="preserve"> PAGEREF _Toc461094286 \h </w:instrText>
            </w:r>
            <w:r w:rsidR="00652335">
              <w:rPr>
                <w:noProof/>
                <w:webHidden/>
              </w:rPr>
            </w:r>
            <w:r w:rsidR="00652335">
              <w:rPr>
                <w:noProof/>
                <w:webHidden/>
              </w:rPr>
              <w:fldChar w:fldCharType="separate"/>
            </w:r>
            <w:r w:rsidR="00673724">
              <w:rPr>
                <w:noProof/>
                <w:webHidden/>
              </w:rPr>
              <w:t>2</w:t>
            </w:r>
            <w:r w:rsidR="00652335">
              <w:rPr>
                <w:noProof/>
                <w:webHidden/>
              </w:rPr>
              <w:fldChar w:fldCharType="end"/>
            </w:r>
          </w:hyperlink>
        </w:p>
        <w:p w14:paraId="559370D2" w14:textId="51418884" w:rsidR="00652335" w:rsidRDefault="008955E0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61094287" w:history="1">
            <w:r w:rsidR="00652335" w:rsidRPr="00C857D2">
              <w:rPr>
                <w:rStyle w:val="Hyperlink"/>
                <w:noProof/>
              </w:rPr>
              <w:t>Ein- und Ausspeichen (inkl. zentrieren)</w:t>
            </w:r>
            <w:r w:rsidR="00652335">
              <w:rPr>
                <w:noProof/>
                <w:webHidden/>
              </w:rPr>
              <w:tab/>
            </w:r>
            <w:r w:rsidR="00652335">
              <w:rPr>
                <w:noProof/>
                <w:webHidden/>
              </w:rPr>
              <w:fldChar w:fldCharType="begin"/>
            </w:r>
            <w:r w:rsidR="00652335">
              <w:rPr>
                <w:noProof/>
                <w:webHidden/>
              </w:rPr>
              <w:instrText xml:space="preserve"> PAGEREF _Toc461094287 \h </w:instrText>
            </w:r>
            <w:r w:rsidR="00652335">
              <w:rPr>
                <w:noProof/>
                <w:webHidden/>
              </w:rPr>
            </w:r>
            <w:r w:rsidR="00652335">
              <w:rPr>
                <w:noProof/>
                <w:webHidden/>
              </w:rPr>
              <w:fldChar w:fldCharType="separate"/>
            </w:r>
            <w:r w:rsidR="00673724">
              <w:rPr>
                <w:noProof/>
                <w:webHidden/>
              </w:rPr>
              <w:t>2</w:t>
            </w:r>
            <w:r w:rsidR="00652335">
              <w:rPr>
                <w:noProof/>
                <w:webHidden/>
              </w:rPr>
              <w:fldChar w:fldCharType="end"/>
            </w:r>
          </w:hyperlink>
        </w:p>
        <w:p w14:paraId="145C0D4C" w14:textId="76AD210D" w:rsidR="00652335" w:rsidRDefault="008955E0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61094288" w:history="1">
            <w:r w:rsidR="00652335" w:rsidRPr="00C857D2">
              <w:rPr>
                <w:rStyle w:val="Hyperlink"/>
                <w:noProof/>
              </w:rPr>
              <w:t>Naben (lose Laufräder)</w:t>
            </w:r>
            <w:r w:rsidR="00652335">
              <w:rPr>
                <w:noProof/>
                <w:webHidden/>
              </w:rPr>
              <w:tab/>
            </w:r>
            <w:r w:rsidR="00652335">
              <w:rPr>
                <w:noProof/>
                <w:webHidden/>
              </w:rPr>
              <w:fldChar w:fldCharType="begin"/>
            </w:r>
            <w:r w:rsidR="00652335">
              <w:rPr>
                <w:noProof/>
                <w:webHidden/>
              </w:rPr>
              <w:instrText xml:space="preserve"> PAGEREF _Toc461094288 \h </w:instrText>
            </w:r>
            <w:r w:rsidR="00652335">
              <w:rPr>
                <w:noProof/>
                <w:webHidden/>
              </w:rPr>
            </w:r>
            <w:r w:rsidR="00652335">
              <w:rPr>
                <w:noProof/>
                <w:webHidden/>
              </w:rPr>
              <w:fldChar w:fldCharType="separate"/>
            </w:r>
            <w:r w:rsidR="00673724">
              <w:rPr>
                <w:noProof/>
                <w:webHidden/>
              </w:rPr>
              <w:t>2</w:t>
            </w:r>
            <w:r w:rsidR="00652335">
              <w:rPr>
                <w:noProof/>
                <w:webHidden/>
              </w:rPr>
              <w:fldChar w:fldCharType="end"/>
            </w:r>
          </w:hyperlink>
        </w:p>
        <w:p w14:paraId="2A76CA64" w14:textId="41A8D8F4" w:rsidR="00652335" w:rsidRDefault="008955E0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61094289" w:history="1">
            <w:r w:rsidR="00652335" w:rsidRPr="00C857D2">
              <w:rPr>
                <w:rStyle w:val="Hyperlink"/>
                <w:noProof/>
              </w:rPr>
              <w:t>Naben (mit Aus- und Einbau)</w:t>
            </w:r>
            <w:r w:rsidR="00652335">
              <w:rPr>
                <w:noProof/>
                <w:webHidden/>
              </w:rPr>
              <w:tab/>
            </w:r>
            <w:r w:rsidR="00652335">
              <w:rPr>
                <w:noProof/>
                <w:webHidden/>
              </w:rPr>
              <w:fldChar w:fldCharType="begin"/>
            </w:r>
            <w:r w:rsidR="00652335">
              <w:rPr>
                <w:noProof/>
                <w:webHidden/>
              </w:rPr>
              <w:instrText xml:space="preserve"> PAGEREF _Toc461094289 \h </w:instrText>
            </w:r>
            <w:r w:rsidR="00652335">
              <w:rPr>
                <w:noProof/>
                <w:webHidden/>
              </w:rPr>
            </w:r>
            <w:r w:rsidR="00652335">
              <w:rPr>
                <w:noProof/>
                <w:webHidden/>
              </w:rPr>
              <w:fldChar w:fldCharType="separate"/>
            </w:r>
            <w:r w:rsidR="00673724">
              <w:rPr>
                <w:noProof/>
                <w:webHidden/>
              </w:rPr>
              <w:t>3</w:t>
            </w:r>
            <w:r w:rsidR="00652335">
              <w:rPr>
                <w:noProof/>
                <w:webHidden/>
              </w:rPr>
              <w:fldChar w:fldCharType="end"/>
            </w:r>
          </w:hyperlink>
        </w:p>
        <w:p w14:paraId="2A3F377F" w14:textId="2F9BD190" w:rsidR="00652335" w:rsidRDefault="008955E0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61094290" w:history="1">
            <w:r w:rsidR="00652335" w:rsidRPr="00C857D2">
              <w:rPr>
                <w:rStyle w:val="Hyperlink"/>
                <w:noProof/>
              </w:rPr>
              <w:t>Kettenschaltung</w:t>
            </w:r>
            <w:r w:rsidR="00652335">
              <w:rPr>
                <w:noProof/>
                <w:webHidden/>
              </w:rPr>
              <w:tab/>
            </w:r>
            <w:r w:rsidR="00652335">
              <w:rPr>
                <w:noProof/>
                <w:webHidden/>
              </w:rPr>
              <w:fldChar w:fldCharType="begin"/>
            </w:r>
            <w:r w:rsidR="00652335">
              <w:rPr>
                <w:noProof/>
                <w:webHidden/>
              </w:rPr>
              <w:instrText xml:space="preserve"> PAGEREF _Toc461094290 \h </w:instrText>
            </w:r>
            <w:r w:rsidR="00652335">
              <w:rPr>
                <w:noProof/>
                <w:webHidden/>
              </w:rPr>
            </w:r>
            <w:r w:rsidR="00652335">
              <w:rPr>
                <w:noProof/>
                <w:webHidden/>
              </w:rPr>
              <w:fldChar w:fldCharType="separate"/>
            </w:r>
            <w:r w:rsidR="00673724">
              <w:rPr>
                <w:noProof/>
                <w:webHidden/>
              </w:rPr>
              <w:t>3</w:t>
            </w:r>
            <w:r w:rsidR="00652335">
              <w:rPr>
                <w:noProof/>
                <w:webHidden/>
              </w:rPr>
              <w:fldChar w:fldCharType="end"/>
            </w:r>
          </w:hyperlink>
        </w:p>
        <w:p w14:paraId="5640BC75" w14:textId="6ABB0DCA" w:rsidR="00652335" w:rsidRDefault="008955E0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61094291" w:history="1">
            <w:r w:rsidR="00652335" w:rsidRPr="00C857D2">
              <w:rPr>
                <w:rStyle w:val="Hyperlink"/>
                <w:noProof/>
              </w:rPr>
              <w:t>Nabenschaltung</w:t>
            </w:r>
            <w:r w:rsidR="00652335">
              <w:rPr>
                <w:noProof/>
                <w:webHidden/>
              </w:rPr>
              <w:tab/>
            </w:r>
            <w:r w:rsidR="00652335">
              <w:rPr>
                <w:noProof/>
                <w:webHidden/>
              </w:rPr>
              <w:fldChar w:fldCharType="begin"/>
            </w:r>
            <w:r w:rsidR="00652335">
              <w:rPr>
                <w:noProof/>
                <w:webHidden/>
              </w:rPr>
              <w:instrText xml:space="preserve"> PAGEREF _Toc461094291 \h </w:instrText>
            </w:r>
            <w:r w:rsidR="00652335">
              <w:rPr>
                <w:noProof/>
                <w:webHidden/>
              </w:rPr>
            </w:r>
            <w:r w:rsidR="00652335">
              <w:rPr>
                <w:noProof/>
                <w:webHidden/>
              </w:rPr>
              <w:fldChar w:fldCharType="separate"/>
            </w:r>
            <w:r w:rsidR="00673724">
              <w:rPr>
                <w:noProof/>
                <w:webHidden/>
              </w:rPr>
              <w:t>3</w:t>
            </w:r>
            <w:r w:rsidR="00652335">
              <w:rPr>
                <w:noProof/>
                <w:webHidden/>
              </w:rPr>
              <w:fldChar w:fldCharType="end"/>
            </w:r>
          </w:hyperlink>
        </w:p>
        <w:p w14:paraId="0C8AAC9F" w14:textId="7B0EBA83" w:rsidR="00652335" w:rsidRDefault="008955E0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61094292" w:history="1">
            <w:r w:rsidR="00652335" w:rsidRPr="00C857D2">
              <w:rPr>
                <w:rStyle w:val="Hyperlink"/>
                <w:noProof/>
              </w:rPr>
              <w:t>Bremsen mechanisch</w:t>
            </w:r>
            <w:r w:rsidR="00652335">
              <w:rPr>
                <w:noProof/>
                <w:webHidden/>
              </w:rPr>
              <w:tab/>
            </w:r>
            <w:r w:rsidR="00652335">
              <w:rPr>
                <w:noProof/>
                <w:webHidden/>
              </w:rPr>
              <w:fldChar w:fldCharType="begin"/>
            </w:r>
            <w:r w:rsidR="00652335">
              <w:rPr>
                <w:noProof/>
                <w:webHidden/>
              </w:rPr>
              <w:instrText xml:space="preserve"> PAGEREF _Toc461094292 \h </w:instrText>
            </w:r>
            <w:r w:rsidR="00652335">
              <w:rPr>
                <w:noProof/>
                <w:webHidden/>
              </w:rPr>
            </w:r>
            <w:r w:rsidR="00652335">
              <w:rPr>
                <w:noProof/>
                <w:webHidden/>
              </w:rPr>
              <w:fldChar w:fldCharType="separate"/>
            </w:r>
            <w:r w:rsidR="00673724">
              <w:rPr>
                <w:noProof/>
                <w:webHidden/>
              </w:rPr>
              <w:t>3</w:t>
            </w:r>
            <w:r w:rsidR="00652335">
              <w:rPr>
                <w:noProof/>
                <w:webHidden/>
              </w:rPr>
              <w:fldChar w:fldCharType="end"/>
            </w:r>
          </w:hyperlink>
        </w:p>
        <w:p w14:paraId="3F0D1A9E" w14:textId="0EF3A558" w:rsidR="00652335" w:rsidRDefault="008955E0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61094293" w:history="1">
            <w:r w:rsidR="00652335" w:rsidRPr="00C857D2">
              <w:rPr>
                <w:rStyle w:val="Hyperlink"/>
                <w:noProof/>
              </w:rPr>
              <w:t>Bremsen hydraulisch (Felgenbremsen)</w:t>
            </w:r>
            <w:r w:rsidR="00652335">
              <w:rPr>
                <w:noProof/>
                <w:webHidden/>
              </w:rPr>
              <w:tab/>
            </w:r>
            <w:r w:rsidR="00652335">
              <w:rPr>
                <w:noProof/>
                <w:webHidden/>
              </w:rPr>
              <w:fldChar w:fldCharType="begin"/>
            </w:r>
            <w:r w:rsidR="00652335">
              <w:rPr>
                <w:noProof/>
                <w:webHidden/>
              </w:rPr>
              <w:instrText xml:space="preserve"> PAGEREF _Toc461094293 \h </w:instrText>
            </w:r>
            <w:r w:rsidR="00652335">
              <w:rPr>
                <w:noProof/>
                <w:webHidden/>
              </w:rPr>
            </w:r>
            <w:r w:rsidR="00652335">
              <w:rPr>
                <w:noProof/>
                <w:webHidden/>
              </w:rPr>
              <w:fldChar w:fldCharType="separate"/>
            </w:r>
            <w:r w:rsidR="00673724">
              <w:rPr>
                <w:noProof/>
                <w:webHidden/>
              </w:rPr>
              <w:t>4</w:t>
            </w:r>
            <w:r w:rsidR="00652335">
              <w:rPr>
                <w:noProof/>
                <w:webHidden/>
              </w:rPr>
              <w:fldChar w:fldCharType="end"/>
            </w:r>
          </w:hyperlink>
        </w:p>
        <w:p w14:paraId="74C2E47B" w14:textId="06F58CD4" w:rsidR="00652335" w:rsidRDefault="008955E0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61094294" w:history="1">
            <w:r w:rsidR="00652335" w:rsidRPr="00C857D2">
              <w:rPr>
                <w:rStyle w:val="Hyperlink"/>
                <w:noProof/>
              </w:rPr>
              <w:t>Bremsen hydraulisch (Scheibenbremsen)</w:t>
            </w:r>
            <w:r w:rsidR="00652335">
              <w:rPr>
                <w:noProof/>
                <w:webHidden/>
              </w:rPr>
              <w:tab/>
            </w:r>
            <w:r w:rsidR="00652335">
              <w:rPr>
                <w:noProof/>
                <w:webHidden/>
              </w:rPr>
              <w:fldChar w:fldCharType="begin"/>
            </w:r>
            <w:r w:rsidR="00652335">
              <w:rPr>
                <w:noProof/>
                <w:webHidden/>
              </w:rPr>
              <w:instrText xml:space="preserve"> PAGEREF _Toc461094294 \h </w:instrText>
            </w:r>
            <w:r w:rsidR="00652335">
              <w:rPr>
                <w:noProof/>
                <w:webHidden/>
              </w:rPr>
            </w:r>
            <w:r w:rsidR="00652335">
              <w:rPr>
                <w:noProof/>
                <w:webHidden/>
              </w:rPr>
              <w:fldChar w:fldCharType="separate"/>
            </w:r>
            <w:r w:rsidR="00673724">
              <w:rPr>
                <w:noProof/>
                <w:webHidden/>
              </w:rPr>
              <w:t>4</w:t>
            </w:r>
            <w:r w:rsidR="00652335">
              <w:rPr>
                <w:noProof/>
                <w:webHidden/>
              </w:rPr>
              <w:fldChar w:fldCharType="end"/>
            </w:r>
          </w:hyperlink>
        </w:p>
        <w:p w14:paraId="73C42EA7" w14:textId="4663C146" w:rsidR="00652335" w:rsidRDefault="008955E0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61094295" w:history="1">
            <w:r w:rsidR="00652335" w:rsidRPr="00C857D2">
              <w:rPr>
                <w:rStyle w:val="Hyperlink"/>
                <w:noProof/>
              </w:rPr>
              <w:t>Tretlager</w:t>
            </w:r>
            <w:r w:rsidR="00652335">
              <w:rPr>
                <w:noProof/>
                <w:webHidden/>
              </w:rPr>
              <w:tab/>
            </w:r>
            <w:r w:rsidR="00652335">
              <w:rPr>
                <w:noProof/>
                <w:webHidden/>
              </w:rPr>
              <w:fldChar w:fldCharType="begin"/>
            </w:r>
            <w:r w:rsidR="00652335">
              <w:rPr>
                <w:noProof/>
                <w:webHidden/>
              </w:rPr>
              <w:instrText xml:space="preserve"> PAGEREF _Toc461094295 \h </w:instrText>
            </w:r>
            <w:r w:rsidR="00652335">
              <w:rPr>
                <w:noProof/>
                <w:webHidden/>
              </w:rPr>
            </w:r>
            <w:r w:rsidR="00652335">
              <w:rPr>
                <w:noProof/>
                <w:webHidden/>
              </w:rPr>
              <w:fldChar w:fldCharType="separate"/>
            </w:r>
            <w:r w:rsidR="00673724">
              <w:rPr>
                <w:noProof/>
                <w:webHidden/>
              </w:rPr>
              <w:t>4</w:t>
            </w:r>
            <w:r w:rsidR="00652335">
              <w:rPr>
                <w:noProof/>
                <w:webHidden/>
              </w:rPr>
              <w:fldChar w:fldCharType="end"/>
            </w:r>
          </w:hyperlink>
        </w:p>
        <w:p w14:paraId="483EB321" w14:textId="532B82A6" w:rsidR="00652335" w:rsidRDefault="008955E0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61094296" w:history="1">
            <w:r w:rsidR="00652335" w:rsidRPr="00C857D2">
              <w:rPr>
                <w:rStyle w:val="Hyperlink"/>
                <w:noProof/>
              </w:rPr>
              <w:t>Kette / Zahnkranz</w:t>
            </w:r>
            <w:r w:rsidR="00652335">
              <w:rPr>
                <w:noProof/>
                <w:webHidden/>
              </w:rPr>
              <w:tab/>
            </w:r>
            <w:r w:rsidR="00652335">
              <w:rPr>
                <w:noProof/>
                <w:webHidden/>
              </w:rPr>
              <w:fldChar w:fldCharType="begin"/>
            </w:r>
            <w:r w:rsidR="00652335">
              <w:rPr>
                <w:noProof/>
                <w:webHidden/>
              </w:rPr>
              <w:instrText xml:space="preserve"> PAGEREF _Toc461094296 \h </w:instrText>
            </w:r>
            <w:r w:rsidR="00652335">
              <w:rPr>
                <w:noProof/>
                <w:webHidden/>
              </w:rPr>
            </w:r>
            <w:r w:rsidR="00652335">
              <w:rPr>
                <w:noProof/>
                <w:webHidden/>
              </w:rPr>
              <w:fldChar w:fldCharType="separate"/>
            </w:r>
            <w:r w:rsidR="00673724">
              <w:rPr>
                <w:noProof/>
                <w:webHidden/>
              </w:rPr>
              <w:t>4</w:t>
            </w:r>
            <w:r w:rsidR="00652335">
              <w:rPr>
                <w:noProof/>
                <w:webHidden/>
              </w:rPr>
              <w:fldChar w:fldCharType="end"/>
            </w:r>
          </w:hyperlink>
        </w:p>
        <w:p w14:paraId="286AD993" w14:textId="7F06D8C3" w:rsidR="00652335" w:rsidRDefault="008955E0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61094297" w:history="1">
            <w:r w:rsidR="00652335" w:rsidRPr="00C857D2">
              <w:rPr>
                <w:rStyle w:val="Hyperlink"/>
                <w:noProof/>
              </w:rPr>
              <w:t>Gabel / Steuersatz</w:t>
            </w:r>
            <w:r w:rsidR="00652335">
              <w:rPr>
                <w:noProof/>
                <w:webHidden/>
              </w:rPr>
              <w:tab/>
            </w:r>
            <w:r w:rsidR="00652335">
              <w:rPr>
                <w:noProof/>
                <w:webHidden/>
              </w:rPr>
              <w:fldChar w:fldCharType="begin"/>
            </w:r>
            <w:r w:rsidR="00652335">
              <w:rPr>
                <w:noProof/>
                <w:webHidden/>
              </w:rPr>
              <w:instrText xml:space="preserve"> PAGEREF _Toc461094297 \h </w:instrText>
            </w:r>
            <w:r w:rsidR="00652335">
              <w:rPr>
                <w:noProof/>
                <w:webHidden/>
              </w:rPr>
            </w:r>
            <w:r w:rsidR="00652335">
              <w:rPr>
                <w:noProof/>
                <w:webHidden/>
              </w:rPr>
              <w:fldChar w:fldCharType="separate"/>
            </w:r>
            <w:r w:rsidR="00673724">
              <w:rPr>
                <w:noProof/>
                <w:webHidden/>
              </w:rPr>
              <w:t>5</w:t>
            </w:r>
            <w:r w:rsidR="00652335">
              <w:rPr>
                <w:noProof/>
                <w:webHidden/>
              </w:rPr>
              <w:fldChar w:fldCharType="end"/>
            </w:r>
          </w:hyperlink>
        </w:p>
        <w:p w14:paraId="2629950D" w14:textId="2CAAA7AA" w:rsidR="00652335" w:rsidRDefault="008955E0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61094298" w:history="1">
            <w:r w:rsidR="00652335" w:rsidRPr="00C857D2">
              <w:rPr>
                <w:rStyle w:val="Hyperlink"/>
                <w:noProof/>
              </w:rPr>
              <w:t>Beleuchtung</w:t>
            </w:r>
            <w:r w:rsidR="00652335">
              <w:rPr>
                <w:noProof/>
                <w:webHidden/>
              </w:rPr>
              <w:tab/>
            </w:r>
            <w:r w:rsidR="00652335">
              <w:rPr>
                <w:noProof/>
                <w:webHidden/>
              </w:rPr>
              <w:fldChar w:fldCharType="begin"/>
            </w:r>
            <w:r w:rsidR="00652335">
              <w:rPr>
                <w:noProof/>
                <w:webHidden/>
              </w:rPr>
              <w:instrText xml:space="preserve"> PAGEREF _Toc461094298 \h </w:instrText>
            </w:r>
            <w:r w:rsidR="00652335">
              <w:rPr>
                <w:noProof/>
                <w:webHidden/>
              </w:rPr>
            </w:r>
            <w:r w:rsidR="00652335">
              <w:rPr>
                <w:noProof/>
                <w:webHidden/>
              </w:rPr>
              <w:fldChar w:fldCharType="separate"/>
            </w:r>
            <w:r w:rsidR="00673724">
              <w:rPr>
                <w:noProof/>
                <w:webHidden/>
              </w:rPr>
              <w:t>5</w:t>
            </w:r>
            <w:r w:rsidR="00652335">
              <w:rPr>
                <w:noProof/>
                <w:webHidden/>
              </w:rPr>
              <w:fldChar w:fldCharType="end"/>
            </w:r>
          </w:hyperlink>
        </w:p>
        <w:p w14:paraId="2447D37D" w14:textId="4BEA1BF5" w:rsidR="00652335" w:rsidRDefault="008955E0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61094299" w:history="1">
            <w:r w:rsidR="00652335" w:rsidRPr="00C857D2">
              <w:rPr>
                <w:rStyle w:val="Hyperlink"/>
                <w:noProof/>
              </w:rPr>
              <w:t>sonstige Montagen</w:t>
            </w:r>
            <w:r w:rsidR="00652335">
              <w:rPr>
                <w:noProof/>
                <w:webHidden/>
              </w:rPr>
              <w:tab/>
            </w:r>
            <w:r w:rsidR="00652335">
              <w:rPr>
                <w:noProof/>
                <w:webHidden/>
              </w:rPr>
              <w:fldChar w:fldCharType="begin"/>
            </w:r>
            <w:r w:rsidR="00652335">
              <w:rPr>
                <w:noProof/>
                <w:webHidden/>
              </w:rPr>
              <w:instrText xml:space="preserve"> PAGEREF _Toc461094299 \h </w:instrText>
            </w:r>
            <w:r w:rsidR="00652335">
              <w:rPr>
                <w:noProof/>
                <w:webHidden/>
              </w:rPr>
            </w:r>
            <w:r w:rsidR="00652335">
              <w:rPr>
                <w:noProof/>
                <w:webHidden/>
              </w:rPr>
              <w:fldChar w:fldCharType="separate"/>
            </w:r>
            <w:r w:rsidR="00673724">
              <w:rPr>
                <w:noProof/>
                <w:webHidden/>
              </w:rPr>
              <w:t>6</w:t>
            </w:r>
            <w:r w:rsidR="00652335">
              <w:rPr>
                <w:noProof/>
                <w:webHidden/>
              </w:rPr>
              <w:fldChar w:fldCharType="end"/>
            </w:r>
          </w:hyperlink>
        </w:p>
        <w:p w14:paraId="72892BFD" w14:textId="6FC236D1" w:rsidR="00652335" w:rsidRDefault="008955E0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61094300" w:history="1">
            <w:r w:rsidR="00652335" w:rsidRPr="00C857D2">
              <w:rPr>
                <w:rStyle w:val="Hyperlink"/>
                <w:noProof/>
              </w:rPr>
              <w:t>Rahmen</w:t>
            </w:r>
            <w:r w:rsidR="00652335">
              <w:rPr>
                <w:noProof/>
                <w:webHidden/>
              </w:rPr>
              <w:tab/>
            </w:r>
            <w:r w:rsidR="00652335">
              <w:rPr>
                <w:noProof/>
                <w:webHidden/>
              </w:rPr>
              <w:fldChar w:fldCharType="begin"/>
            </w:r>
            <w:r w:rsidR="00652335">
              <w:rPr>
                <w:noProof/>
                <w:webHidden/>
              </w:rPr>
              <w:instrText xml:space="preserve"> PAGEREF _Toc461094300 \h </w:instrText>
            </w:r>
            <w:r w:rsidR="00652335">
              <w:rPr>
                <w:noProof/>
                <w:webHidden/>
              </w:rPr>
            </w:r>
            <w:r w:rsidR="00652335">
              <w:rPr>
                <w:noProof/>
                <w:webHidden/>
              </w:rPr>
              <w:fldChar w:fldCharType="separate"/>
            </w:r>
            <w:r w:rsidR="00673724">
              <w:rPr>
                <w:noProof/>
                <w:webHidden/>
              </w:rPr>
              <w:t>6</w:t>
            </w:r>
            <w:r w:rsidR="00652335">
              <w:rPr>
                <w:noProof/>
                <w:webHidden/>
              </w:rPr>
              <w:fldChar w:fldCharType="end"/>
            </w:r>
          </w:hyperlink>
        </w:p>
        <w:p w14:paraId="136970FD" w14:textId="769E572B" w:rsidR="00652335" w:rsidRDefault="008955E0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61094301" w:history="1">
            <w:r w:rsidR="00652335" w:rsidRPr="00C857D2">
              <w:rPr>
                <w:rStyle w:val="Hyperlink"/>
                <w:noProof/>
              </w:rPr>
              <w:t>Kleine Inspektion</w:t>
            </w:r>
            <w:r w:rsidR="00652335">
              <w:rPr>
                <w:noProof/>
                <w:webHidden/>
              </w:rPr>
              <w:tab/>
            </w:r>
            <w:r w:rsidR="00652335">
              <w:rPr>
                <w:noProof/>
                <w:webHidden/>
              </w:rPr>
              <w:fldChar w:fldCharType="begin"/>
            </w:r>
            <w:r w:rsidR="00652335">
              <w:rPr>
                <w:noProof/>
                <w:webHidden/>
              </w:rPr>
              <w:instrText xml:space="preserve"> PAGEREF _Toc461094301 \h </w:instrText>
            </w:r>
            <w:r w:rsidR="00652335">
              <w:rPr>
                <w:noProof/>
                <w:webHidden/>
              </w:rPr>
            </w:r>
            <w:r w:rsidR="00652335">
              <w:rPr>
                <w:noProof/>
                <w:webHidden/>
              </w:rPr>
              <w:fldChar w:fldCharType="separate"/>
            </w:r>
            <w:r w:rsidR="00673724">
              <w:rPr>
                <w:noProof/>
                <w:webHidden/>
              </w:rPr>
              <w:t>7</w:t>
            </w:r>
            <w:r w:rsidR="00652335">
              <w:rPr>
                <w:noProof/>
                <w:webHidden/>
              </w:rPr>
              <w:fldChar w:fldCharType="end"/>
            </w:r>
          </w:hyperlink>
        </w:p>
        <w:p w14:paraId="4F2058ED" w14:textId="43484694" w:rsidR="00652335" w:rsidRDefault="008955E0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61094302" w:history="1">
            <w:r w:rsidR="00652335" w:rsidRPr="00C857D2">
              <w:rPr>
                <w:rStyle w:val="Hyperlink"/>
                <w:noProof/>
              </w:rPr>
              <w:t>Große Inspektion</w:t>
            </w:r>
            <w:r w:rsidR="00652335">
              <w:rPr>
                <w:noProof/>
                <w:webHidden/>
              </w:rPr>
              <w:tab/>
            </w:r>
            <w:r w:rsidR="00652335">
              <w:rPr>
                <w:noProof/>
                <w:webHidden/>
              </w:rPr>
              <w:fldChar w:fldCharType="begin"/>
            </w:r>
            <w:r w:rsidR="00652335">
              <w:rPr>
                <w:noProof/>
                <w:webHidden/>
              </w:rPr>
              <w:instrText xml:space="preserve"> PAGEREF _Toc461094302 \h </w:instrText>
            </w:r>
            <w:r w:rsidR="00652335">
              <w:rPr>
                <w:noProof/>
                <w:webHidden/>
              </w:rPr>
            </w:r>
            <w:r w:rsidR="00652335">
              <w:rPr>
                <w:noProof/>
                <w:webHidden/>
              </w:rPr>
              <w:fldChar w:fldCharType="separate"/>
            </w:r>
            <w:r w:rsidR="00673724">
              <w:rPr>
                <w:noProof/>
                <w:webHidden/>
              </w:rPr>
              <w:t>7</w:t>
            </w:r>
            <w:r w:rsidR="00652335">
              <w:rPr>
                <w:noProof/>
                <w:webHidden/>
              </w:rPr>
              <w:fldChar w:fldCharType="end"/>
            </w:r>
          </w:hyperlink>
        </w:p>
        <w:p w14:paraId="27004CB9" w14:textId="77777777" w:rsidR="002456BA" w:rsidRPr="00B94CDF" w:rsidRDefault="002456BA">
          <w:pPr>
            <w:rPr>
              <w:rFonts w:ascii="Times New Roman" w:hAnsi="Times New Roman" w:cs="Times New Roman"/>
            </w:rPr>
          </w:pPr>
          <w:r w:rsidRPr="00B94CDF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518C19C4" w14:textId="77777777" w:rsidR="00003E66" w:rsidRPr="00727C62" w:rsidRDefault="00003E66" w:rsidP="00003E66">
      <w:pPr>
        <w:spacing w:before="720"/>
        <w:ind w:left="142" w:hanging="142"/>
      </w:pPr>
      <w:r>
        <w:rPr>
          <w:b/>
          <w:sz w:val="28"/>
        </w:rPr>
        <w:t>*</w:t>
      </w:r>
      <w:r w:rsidRPr="00DC24A2">
        <w:rPr>
          <w:b/>
          <w:sz w:val="28"/>
        </w:rPr>
        <w:t>Alle Arbeiten ohne Wechsel von Teilen</w:t>
      </w:r>
      <w:r w:rsidRPr="00DC24A2">
        <w:rPr>
          <w:sz w:val="28"/>
        </w:rPr>
        <w:t xml:space="preserve">. </w:t>
      </w:r>
      <w:r>
        <w:br/>
        <w:t xml:space="preserve">Benötigtes Material </w:t>
      </w:r>
      <w:r w:rsidRPr="00B94CDF">
        <w:t xml:space="preserve">wird zusätzlich </w:t>
      </w:r>
      <w:r>
        <w:t>gemäß aktueller</w:t>
      </w:r>
      <w:r w:rsidRPr="00B94CDF">
        <w:t xml:space="preserve"> Preisliste be</w:t>
      </w:r>
      <w:r>
        <w:t>rechnet</w:t>
      </w:r>
      <w:r>
        <w:br/>
      </w:r>
      <w:r w:rsidRPr="00B94CDF">
        <w:t xml:space="preserve">(z.B. Züge, Beläge, </w:t>
      </w:r>
      <w:r w:rsidR="00297362">
        <w:t>Kette, Ritzel, Reifen, Schlä</w:t>
      </w:r>
      <w:r>
        <w:t>uch</w:t>
      </w:r>
      <w:r w:rsidR="00297362">
        <w:t>e</w:t>
      </w:r>
      <w:r>
        <w:t>, Birnen etc.)</w:t>
      </w:r>
    </w:p>
    <w:p w14:paraId="06C555C3" w14:textId="61719B83" w:rsidR="002456BA" w:rsidRPr="00B94CDF" w:rsidRDefault="002456BA">
      <w:pPr>
        <w:spacing w:after="0" w:line="320" w:lineRule="exact"/>
        <w:rPr>
          <w:rFonts w:ascii="Times New Roman" w:eastAsiaTheme="majorEastAsia" w:hAnsi="Times New Roman" w:cs="Times New Roman"/>
          <w:sz w:val="32"/>
          <w:szCs w:val="32"/>
        </w:rPr>
      </w:pPr>
      <w:r w:rsidRPr="00B94CDF">
        <w:rPr>
          <w:rFonts w:ascii="Times New Roman" w:hAnsi="Times New Roman" w:cs="Times New Roman"/>
        </w:rPr>
        <w:br w:type="page"/>
      </w:r>
    </w:p>
    <w:p w14:paraId="5B77E059" w14:textId="77777777" w:rsidR="00BC20B7" w:rsidRPr="00B94CDF" w:rsidRDefault="002456BA" w:rsidP="00BC20B7">
      <w:pPr>
        <w:pStyle w:val="berschrift1"/>
        <w:tabs>
          <w:tab w:val="clear" w:pos="6804"/>
          <w:tab w:val="center" w:leader="underscore" w:pos="7938"/>
        </w:tabs>
      </w:pPr>
      <w:bookmarkStart w:id="0" w:name="_Toc461094284"/>
      <w:r w:rsidRPr="00B94CDF">
        <w:lastRenderedPageBreak/>
        <w:t>Bereifung</w:t>
      </w:r>
      <w:bookmarkEnd w:id="0"/>
    </w:p>
    <w:p w14:paraId="20E68D40" w14:textId="66C8DBD5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loses Laufrad</w:t>
      </w:r>
      <w:r w:rsidRPr="00B94CDF">
        <w:tab/>
      </w:r>
      <w:r w:rsidR="00332B82">
        <w:t>7</w:t>
      </w:r>
      <w:r w:rsidRPr="00B94CDF">
        <w:t>,00</w:t>
      </w:r>
      <w:r w:rsidR="003C56AC">
        <w:t xml:space="preserve"> €</w:t>
      </w:r>
    </w:p>
    <w:p w14:paraId="47C59EB3" w14:textId="06E1E181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 xml:space="preserve">VR mit Aus- </w:t>
      </w:r>
      <w:r w:rsidR="002456BA" w:rsidRPr="00B94CDF">
        <w:t>und</w:t>
      </w:r>
      <w:r w:rsidRPr="00B94CDF">
        <w:t xml:space="preserve"> Einbau</w:t>
      </w:r>
      <w:r w:rsidRPr="00B94CDF">
        <w:tab/>
      </w:r>
      <w:r w:rsidR="00AA5851">
        <w:t>1</w:t>
      </w:r>
      <w:r w:rsidR="00332B82">
        <w:t>4</w:t>
      </w:r>
      <w:r w:rsidRPr="00B94CDF">
        <w:t>,00</w:t>
      </w:r>
      <w:r w:rsidR="00284477">
        <w:t xml:space="preserve"> €</w:t>
      </w:r>
    </w:p>
    <w:p w14:paraId="036619B0" w14:textId="40A5894E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 xml:space="preserve">HR mit Aus- </w:t>
      </w:r>
      <w:r w:rsidR="002456BA" w:rsidRPr="00B94CDF">
        <w:t>und</w:t>
      </w:r>
      <w:r w:rsidRPr="00B94CDF">
        <w:t xml:space="preserve"> Einbau (Kettenschaltung)</w:t>
      </w:r>
      <w:r w:rsidRPr="00B94CDF">
        <w:tab/>
        <w:t>1</w:t>
      </w:r>
      <w:r w:rsidR="00332B82">
        <w:t>8</w:t>
      </w:r>
      <w:r w:rsidRPr="00B94CDF">
        <w:t>,00</w:t>
      </w:r>
      <w:r w:rsidR="00284477">
        <w:t xml:space="preserve"> €</w:t>
      </w:r>
    </w:p>
    <w:p w14:paraId="7EF4348C" w14:textId="5B548D65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 xml:space="preserve">HR mit Aus- </w:t>
      </w:r>
      <w:r w:rsidR="002456BA" w:rsidRPr="00B94CDF">
        <w:t>und</w:t>
      </w:r>
      <w:r w:rsidRPr="00B94CDF">
        <w:t xml:space="preserve"> Einbau (Nabenschaltung)</w:t>
      </w:r>
      <w:r w:rsidRPr="00B94CDF">
        <w:tab/>
      </w:r>
      <w:r w:rsidR="00332B82">
        <w:t>20</w:t>
      </w:r>
      <w:r w:rsidRPr="00B94CDF">
        <w:t>,00</w:t>
      </w:r>
      <w:r w:rsidR="00284477">
        <w:t xml:space="preserve"> €</w:t>
      </w:r>
    </w:p>
    <w:p w14:paraId="7990E73A" w14:textId="71F2BFC5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HR Holland</w:t>
      </w:r>
      <w:r w:rsidRPr="00B94CDF">
        <w:tab/>
      </w:r>
      <w:r w:rsidR="00AA5851">
        <w:t>2</w:t>
      </w:r>
      <w:r w:rsidR="00332B82">
        <w:t>5</w:t>
      </w:r>
      <w:r w:rsidRPr="00B94CDF">
        <w:t>,00</w:t>
      </w:r>
      <w:r w:rsidR="00284477">
        <w:t xml:space="preserve"> €</w:t>
      </w:r>
    </w:p>
    <w:p w14:paraId="47038C63" w14:textId="77777777" w:rsidR="00BC20B7" w:rsidRPr="00B94CDF" w:rsidRDefault="002456BA" w:rsidP="00BC20B7">
      <w:pPr>
        <w:pStyle w:val="berschrift1"/>
        <w:tabs>
          <w:tab w:val="clear" w:pos="6804"/>
          <w:tab w:val="center" w:leader="underscore" w:pos="7938"/>
        </w:tabs>
      </w:pPr>
      <w:bookmarkStart w:id="1" w:name="_Toc461094285"/>
      <w:r w:rsidRPr="00B94CDF">
        <w:t>Wechseln von Laufrädern</w:t>
      </w:r>
      <w:bookmarkEnd w:id="1"/>
    </w:p>
    <w:p w14:paraId="6E2D9697" w14:textId="00BA1903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VR</w:t>
      </w:r>
      <w:r w:rsidRPr="00B94CDF">
        <w:tab/>
      </w:r>
      <w:r w:rsidR="006E200C">
        <w:t>1</w:t>
      </w:r>
      <w:r w:rsidR="00332B82">
        <w:t>5</w:t>
      </w:r>
      <w:r w:rsidRPr="00B94CDF">
        <w:t>,00</w:t>
      </w:r>
      <w:r w:rsidR="00284477">
        <w:t xml:space="preserve"> €</w:t>
      </w:r>
    </w:p>
    <w:p w14:paraId="65F71CE2" w14:textId="2D1B1EAE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HR (Kettenschaltung)</w:t>
      </w:r>
      <w:r w:rsidRPr="00B94CDF">
        <w:tab/>
      </w:r>
      <w:r w:rsidR="00332B82">
        <w:t>22</w:t>
      </w:r>
      <w:r w:rsidRPr="00B94CDF">
        <w:t>,00</w:t>
      </w:r>
      <w:r w:rsidR="00284477">
        <w:t xml:space="preserve"> €</w:t>
      </w:r>
    </w:p>
    <w:p w14:paraId="541BF805" w14:textId="272755DA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HR (Nabenschaltung)</w:t>
      </w:r>
      <w:r w:rsidR="006E200C">
        <w:tab/>
      </w:r>
      <w:r w:rsidR="00332B82">
        <w:t>22</w:t>
      </w:r>
      <w:r w:rsidRPr="00B94CDF">
        <w:t>,00</w:t>
      </w:r>
      <w:r w:rsidR="00284477">
        <w:t xml:space="preserve"> €</w:t>
      </w:r>
    </w:p>
    <w:p w14:paraId="5006C390" w14:textId="6B70319D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HR Holland</w:t>
      </w:r>
      <w:r w:rsidRPr="00B94CDF">
        <w:tab/>
      </w:r>
      <w:r w:rsidR="006E200C">
        <w:t>2</w:t>
      </w:r>
      <w:r w:rsidR="00332B82">
        <w:t>8</w:t>
      </w:r>
      <w:r w:rsidRPr="00B94CDF">
        <w:t>,00</w:t>
      </w:r>
      <w:r w:rsidR="00284477">
        <w:t xml:space="preserve"> €</w:t>
      </w:r>
    </w:p>
    <w:p w14:paraId="2E894CCC" w14:textId="77777777" w:rsidR="00BC20B7" w:rsidRPr="00B94CDF" w:rsidRDefault="002456BA" w:rsidP="00BC20B7">
      <w:pPr>
        <w:pStyle w:val="berschrift1"/>
        <w:tabs>
          <w:tab w:val="clear" w:pos="6804"/>
          <w:tab w:val="center" w:leader="underscore" w:pos="7938"/>
        </w:tabs>
      </w:pPr>
      <w:bookmarkStart w:id="2" w:name="_Toc461094286"/>
      <w:r w:rsidRPr="00B94CDF">
        <w:t>Zentrieren von Laufrädern</w:t>
      </w:r>
      <w:bookmarkEnd w:id="2"/>
    </w:p>
    <w:p w14:paraId="6453EDA6" w14:textId="1D79BA1F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Loses Laufrad</w:t>
      </w:r>
      <w:r w:rsidRPr="00B94CDF">
        <w:tab/>
        <w:t>1</w:t>
      </w:r>
      <w:r w:rsidR="00332B82">
        <w:t>5</w:t>
      </w:r>
      <w:r w:rsidRPr="00B94CDF">
        <w:t>,00</w:t>
      </w:r>
      <w:r w:rsidR="00284477">
        <w:t xml:space="preserve"> €</w:t>
      </w:r>
    </w:p>
    <w:p w14:paraId="02D0D459" w14:textId="01078B37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 xml:space="preserve">VR mit Aus- </w:t>
      </w:r>
      <w:r w:rsidR="002456BA" w:rsidRPr="00B94CDF">
        <w:t>und</w:t>
      </w:r>
      <w:r w:rsidRPr="00B94CDF">
        <w:t xml:space="preserve"> Einbau</w:t>
      </w:r>
      <w:r w:rsidRPr="00B94CDF">
        <w:tab/>
      </w:r>
      <w:r w:rsidR="00332B82">
        <w:t>20</w:t>
      </w:r>
      <w:r w:rsidRPr="00B94CDF">
        <w:t>,00</w:t>
      </w:r>
      <w:r w:rsidR="00284477">
        <w:t xml:space="preserve"> €</w:t>
      </w:r>
    </w:p>
    <w:p w14:paraId="206F020C" w14:textId="74DE71A0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 xml:space="preserve">HR mit Aus- </w:t>
      </w:r>
      <w:r w:rsidR="002456BA" w:rsidRPr="00B94CDF">
        <w:t>und</w:t>
      </w:r>
      <w:r w:rsidRPr="00B94CDF">
        <w:t xml:space="preserve"> Einbau (Kettenschaltung)</w:t>
      </w:r>
      <w:r w:rsidRPr="00B94CDF">
        <w:tab/>
      </w:r>
      <w:r w:rsidR="00332B82">
        <w:t>20</w:t>
      </w:r>
      <w:r w:rsidRPr="00B94CDF">
        <w:t>,00</w:t>
      </w:r>
      <w:r w:rsidR="00284477">
        <w:t xml:space="preserve"> €</w:t>
      </w:r>
    </w:p>
    <w:p w14:paraId="5DAE442D" w14:textId="4F4CE522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 xml:space="preserve">HR mit Aus- </w:t>
      </w:r>
      <w:r w:rsidR="002456BA" w:rsidRPr="00B94CDF">
        <w:t>und</w:t>
      </w:r>
      <w:r w:rsidRPr="00B94CDF">
        <w:t xml:space="preserve"> Einbau (Nabenschaltung)</w:t>
      </w:r>
      <w:r w:rsidRPr="00B94CDF">
        <w:tab/>
      </w:r>
      <w:r w:rsidR="00332B82">
        <w:t>20</w:t>
      </w:r>
      <w:r w:rsidRPr="00B94CDF">
        <w:t>,00</w:t>
      </w:r>
      <w:r w:rsidR="00284477">
        <w:t xml:space="preserve"> €</w:t>
      </w:r>
    </w:p>
    <w:p w14:paraId="017A5D93" w14:textId="7CA86F79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HR Holland</w:t>
      </w:r>
      <w:r w:rsidRPr="00B94CDF">
        <w:tab/>
        <w:t>2</w:t>
      </w:r>
      <w:r w:rsidR="00332B82">
        <w:t>8</w:t>
      </w:r>
      <w:r w:rsidRPr="00B94CDF">
        <w:t>,00</w:t>
      </w:r>
      <w:r w:rsidR="00284477">
        <w:t xml:space="preserve"> €</w:t>
      </w:r>
    </w:p>
    <w:p w14:paraId="4E64811B" w14:textId="708A09C4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Laufrad im Fahrrad zentrieren</w:t>
      </w:r>
      <w:r w:rsidRPr="00B94CDF">
        <w:tab/>
      </w:r>
      <w:r w:rsidR="00332B82">
        <w:t>10</w:t>
      </w:r>
      <w:r w:rsidRPr="00B94CDF">
        <w:t>,00</w:t>
      </w:r>
      <w:r w:rsidR="00284477">
        <w:t xml:space="preserve"> €</w:t>
      </w:r>
    </w:p>
    <w:p w14:paraId="00B9C533" w14:textId="77777777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Speiche einziehen</w:t>
      </w:r>
      <w:r w:rsidRPr="00B94CDF">
        <w:tab/>
        <w:t>5,00</w:t>
      </w:r>
      <w:r w:rsidR="00284477">
        <w:t xml:space="preserve"> €</w:t>
      </w:r>
    </w:p>
    <w:p w14:paraId="71CEF30A" w14:textId="77777777" w:rsidR="00BC20B7" w:rsidRPr="00B94CDF" w:rsidRDefault="002456BA" w:rsidP="00BC20B7">
      <w:pPr>
        <w:pStyle w:val="berschrift1"/>
        <w:tabs>
          <w:tab w:val="clear" w:pos="6804"/>
          <w:tab w:val="center" w:leader="underscore" w:pos="7938"/>
        </w:tabs>
      </w:pPr>
      <w:bookmarkStart w:id="3" w:name="_Toc461094287"/>
      <w:r w:rsidRPr="00B94CDF">
        <w:t>Ein</w:t>
      </w:r>
      <w:r w:rsidR="00BC20B7" w:rsidRPr="00B94CDF">
        <w:t xml:space="preserve">- </w:t>
      </w:r>
      <w:r w:rsidRPr="00B94CDF">
        <w:t xml:space="preserve">und Ausspeichen </w:t>
      </w:r>
      <w:r w:rsidR="00BC20B7" w:rsidRPr="00B94CDF">
        <w:t>(</w:t>
      </w:r>
      <w:r w:rsidRPr="00B94CDF">
        <w:t>inkl. zentrieren</w:t>
      </w:r>
      <w:r w:rsidR="00BC20B7" w:rsidRPr="00B94CDF">
        <w:t>)</w:t>
      </w:r>
      <w:bookmarkEnd w:id="3"/>
    </w:p>
    <w:p w14:paraId="2B4ECBB5" w14:textId="77777777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loses Laufrad</w:t>
      </w:r>
      <w:r w:rsidRPr="00B94CDF">
        <w:tab/>
      </w:r>
      <w:r w:rsidR="006E200C">
        <w:t>30</w:t>
      </w:r>
      <w:r w:rsidRPr="00B94CDF">
        <w:t>,00</w:t>
      </w:r>
      <w:r w:rsidR="00284477">
        <w:t xml:space="preserve"> €</w:t>
      </w:r>
    </w:p>
    <w:p w14:paraId="08E9B48D" w14:textId="5ED1AA5C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 xml:space="preserve">VR mit Aus- </w:t>
      </w:r>
      <w:r w:rsidR="002456BA" w:rsidRPr="00B94CDF">
        <w:t>und</w:t>
      </w:r>
      <w:r w:rsidRPr="00B94CDF">
        <w:t xml:space="preserve"> Einbau</w:t>
      </w:r>
      <w:r w:rsidRPr="00B94CDF">
        <w:tab/>
      </w:r>
      <w:r w:rsidR="00332B82">
        <w:t>40</w:t>
      </w:r>
      <w:r w:rsidRPr="00B94CDF">
        <w:t>,00</w:t>
      </w:r>
      <w:r w:rsidR="00284477">
        <w:t xml:space="preserve"> €</w:t>
      </w:r>
    </w:p>
    <w:p w14:paraId="08C037E1" w14:textId="7C867C74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 xml:space="preserve">HR mit Aus- </w:t>
      </w:r>
      <w:r w:rsidR="002456BA" w:rsidRPr="00B94CDF">
        <w:t>und</w:t>
      </w:r>
      <w:r w:rsidRPr="00B94CDF">
        <w:t xml:space="preserve"> Einbau (Kettenschaltung)</w:t>
      </w:r>
      <w:r w:rsidRPr="00B94CDF">
        <w:tab/>
      </w:r>
      <w:r w:rsidR="00E85DE9">
        <w:t>4</w:t>
      </w:r>
      <w:r w:rsidR="00332B82">
        <w:t>5</w:t>
      </w:r>
      <w:r w:rsidRPr="00B94CDF">
        <w:t>,00</w:t>
      </w:r>
      <w:r w:rsidR="00284477">
        <w:t xml:space="preserve"> €</w:t>
      </w:r>
    </w:p>
    <w:p w14:paraId="512C5E1F" w14:textId="0C31A7F1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 xml:space="preserve">HR mit Aus- </w:t>
      </w:r>
      <w:r w:rsidR="002456BA" w:rsidRPr="00B94CDF">
        <w:t>und</w:t>
      </w:r>
      <w:r w:rsidRPr="00B94CDF">
        <w:t xml:space="preserve"> Einbau (Nabenschaltung)</w:t>
      </w:r>
      <w:r w:rsidRPr="00B94CDF">
        <w:tab/>
      </w:r>
      <w:r w:rsidR="006E200C">
        <w:t>4</w:t>
      </w:r>
      <w:r w:rsidR="00332B82">
        <w:t>5</w:t>
      </w:r>
      <w:r w:rsidRPr="00B94CDF">
        <w:t>,00</w:t>
      </w:r>
      <w:r w:rsidR="00284477">
        <w:t xml:space="preserve"> €</w:t>
      </w:r>
    </w:p>
    <w:p w14:paraId="2E23AB9F" w14:textId="59C4766D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HR Holland</w:t>
      </w:r>
      <w:r w:rsidRPr="00B94CDF">
        <w:tab/>
      </w:r>
      <w:r w:rsidR="00332B82">
        <w:t>50</w:t>
      </w:r>
      <w:r w:rsidRPr="00B94CDF">
        <w:t>,00</w:t>
      </w:r>
      <w:r w:rsidR="00284477">
        <w:t xml:space="preserve"> €</w:t>
      </w:r>
    </w:p>
    <w:p w14:paraId="297BBCDE" w14:textId="1419CD72" w:rsidR="00BC20B7" w:rsidRPr="00B94CDF" w:rsidRDefault="00B94CDF" w:rsidP="00284477">
      <w:pPr>
        <w:pStyle w:val="Leistung"/>
        <w:tabs>
          <w:tab w:val="decimal" w:leader="underscore" w:pos="7938"/>
        </w:tabs>
      </w:pPr>
      <w:r w:rsidRPr="00B94CDF">
        <w:t xml:space="preserve">nur </w:t>
      </w:r>
      <w:proofErr w:type="spellStart"/>
      <w:r w:rsidR="00BC20B7" w:rsidRPr="00B94CDF">
        <w:t>Einspeichen</w:t>
      </w:r>
      <w:proofErr w:type="spellEnd"/>
      <w:r w:rsidR="00BC20B7" w:rsidRPr="00B94CDF">
        <w:tab/>
      </w:r>
      <w:r w:rsidR="00332B82">
        <w:t>20</w:t>
      </w:r>
      <w:r w:rsidR="00BC20B7" w:rsidRPr="00B94CDF">
        <w:t>,00</w:t>
      </w:r>
      <w:r w:rsidR="00284477">
        <w:t xml:space="preserve"> €</w:t>
      </w:r>
    </w:p>
    <w:p w14:paraId="0B095CC7" w14:textId="77777777" w:rsidR="00BC20B7" w:rsidRPr="00B94CDF" w:rsidRDefault="002456BA" w:rsidP="00284477">
      <w:pPr>
        <w:pStyle w:val="berschrift1"/>
      </w:pPr>
      <w:bookmarkStart w:id="4" w:name="_Toc461094288"/>
      <w:r w:rsidRPr="00B94CDF">
        <w:t xml:space="preserve">Naben </w:t>
      </w:r>
      <w:r w:rsidR="00BC20B7" w:rsidRPr="00B94CDF">
        <w:t>(lose Laufräder)</w:t>
      </w:r>
      <w:bookmarkEnd w:id="4"/>
    </w:p>
    <w:p w14:paraId="013906C1" w14:textId="41FBD388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Nabe einstellen</w:t>
      </w:r>
      <w:r w:rsidRPr="00B94CDF">
        <w:tab/>
      </w:r>
      <w:r w:rsidR="00E85DE9">
        <w:t>6</w:t>
      </w:r>
      <w:r w:rsidRPr="00B94CDF">
        <w:t>,00</w:t>
      </w:r>
      <w:r w:rsidR="00284477">
        <w:t xml:space="preserve"> €</w:t>
      </w:r>
    </w:p>
    <w:p w14:paraId="03C4C008" w14:textId="150290D6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Nabe reparieren (Freilauf wechseln)</w:t>
      </w:r>
      <w:r w:rsidRPr="00B94CDF">
        <w:tab/>
      </w:r>
      <w:r w:rsidR="00332B82">
        <w:t>30</w:t>
      </w:r>
      <w:r w:rsidRPr="00B94CDF">
        <w:t>,00</w:t>
      </w:r>
      <w:r w:rsidR="00284477">
        <w:t xml:space="preserve"> €</w:t>
      </w:r>
    </w:p>
    <w:p w14:paraId="2E07A2F0" w14:textId="784EBC36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Mehrgangnabe reparieren, reinigen und neu fetten</w:t>
      </w:r>
      <w:r w:rsidRPr="00B94CDF">
        <w:tab/>
      </w:r>
      <w:r w:rsidR="00E85DE9">
        <w:t>40</w:t>
      </w:r>
      <w:r w:rsidRPr="00B94CDF">
        <w:t>,00</w:t>
      </w:r>
      <w:r w:rsidR="00284477">
        <w:t xml:space="preserve"> €</w:t>
      </w:r>
    </w:p>
    <w:p w14:paraId="7602A0B7" w14:textId="77777777" w:rsidR="00297362" w:rsidRDefault="00297362">
      <w:pPr>
        <w:spacing w:after="0" w:line="320" w:lineRule="exact"/>
        <w:rPr>
          <w:rFonts w:ascii="Times New Roman" w:eastAsiaTheme="majorEastAsia" w:hAnsi="Times New Roman" w:cs="Times New Roman"/>
          <w:sz w:val="32"/>
          <w:szCs w:val="32"/>
        </w:rPr>
      </w:pPr>
      <w:r>
        <w:br w:type="page"/>
      </w:r>
    </w:p>
    <w:p w14:paraId="5DDC90FD" w14:textId="77777777" w:rsidR="00BC20B7" w:rsidRPr="00B94CDF" w:rsidRDefault="002456BA" w:rsidP="00BC20B7">
      <w:pPr>
        <w:pStyle w:val="berschrift1"/>
        <w:tabs>
          <w:tab w:val="clear" w:pos="6804"/>
          <w:tab w:val="center" w:leader="underscore" w:pos="7938"/>
        </w:tabs>
      </w:pPr>
      <w:bookmarkStart w:id="5" w:name="_Toc461094289"/>
      <w:r w:rsidRPr="00B94CDF">
        <w:lastRenderedPageBreak/>
        <w:t xml:space="preserve">Naben </w:t>
      </w:r>
      <w:r w:rsidR="00BC20B7" w:rsidRPr="00B94CDF">
        <w:t xml:space="preserve">(mit Aus- </w:t>
      </w:r>
      <w:r w:rsidRPr="00B94CDF">
        <w:t>und</w:t>
      </w:r>
      <w:r w:rsidR="00BC20B7" w:rsidRPr="00B94CDF">
        <w:t xml:space="preserve"> Einbau)</w:t>
      </w:r>
      <w:bookmarkEnd w:id="5"/>
    </w:p>
    <w:p w14:paraId="71B32FEB" w14:textId="77777777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VR-Nabe einstellen</w:t>
      </w:r>
      <w:r w:rsidRPr="00B94CDF">
        <w:tab/>
        <w:t>10,00</w:t>
      </w:r>
      <w:r w:rsidR="00284477">
        <w:t xml:space="preserve"> €</w:t>
      </w:r>
    </w:p>
    <w:p w14:paraId="02424DCD" w14:textId="6A50E9E7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HR-Nabe einstellen</w:t>
      </w:r>
      <w:r w:rsidRPr="00B94CDF">
        <w:tab/>
        <w:t>1</w:t>
      </w:r>
      <w:r w:rsidR="00E85DE9">
        <w:t>4</w:t>
      </w:r>
      <w:r w:rsidRPr="00B94CDF">
        <w:t>,00</w:t>
      </w:r>
      <w:r w:rsidR="00284477">
        <w:t xml:space="preserve"> €</w:t>
      </w:r>
    </w:p>
    <w:p w14:paraId="44AF55AA" w14:textId="1741CBDB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VR-Nabe reparieren</w:t>
      </w:r>
      <w:r w:rsidRPr="00B94CDF">
        <w:tab/>
      </w:r>
      <w:r w:rsidR="00332B82">
        <w:t>30</w:t>
      </w:r>
      <w:r w:rsidRPr="00B94CDF">
        <w:t>,00</w:t>
      </w:r>
      <w:r w:rsidR="00284477">
        <w:t xml:space="preserve"> €</w:t>
      </w:r>
    </w:p>
    <w:p w14:paraId="15762A56" w14:textId="0738DACF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HR-Nabe reparieren</w:t>
      </w:r>
      <w:r w:rsidRPr="00B94CDF">
        <w:tab/>
      </w:r>
      <w:r w:rsidR="00332B82">
        <w:t>3</w:t>
      </w:r>
      <w:r w:rsidR="006E200C">
        <w:t>5</w:t>
      </w:r>
      <w:r w:rsidRPr="00B94CDF">
        <w:t>,00</w:t>
      </w:r>
      <w:r w:rsidR="00284477">
        <w:t xml:space="preserve"> €</w:t>
      </w:r>
    </w:p>
    <w:p w14:paraId="7142EBF9" w14:textId="6775EA57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Mehrgangnabe reparieren, reinigen und neu fetten</w:t>
      </w:r>
      <w:r w:rsidRPr="00B94CDF">
        <w:tab/>
      </w:r>
      <w:r w:rsidR="00332B82">
        <w:t>50</w:t>
      </w:r>
      <w:r w:rsidRPr="00B94CDF">
        <w:t>,00</w:t>
      </w:r>
      <w:r w:rsidR="00284477">
        <w:t xml:space="preserve"> €</w:t>
      </w:r>
    </w:p>
    <w:p w14:paraId="2F639B48" w14:textId="3DF48ED8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Zuschlag Holland</w:t>
      </w:r>
      <w:r w:rsidRPr="00B94CDF">
        <w:tab/>
      </w:r>
      <w:r w:rsidR="00E85DE9">
        <w:t>10</w:t>
      </w:r>
      <w:r w:rsidRPr="00B94CDF">
        <w:t>,00</w:t>
      </w:r>
      <w:r w:rsidR="00284477">
        <w:t xml:space="preserve"> €</w:t>
      </w:r>
    </w:p>
    <w:p w14:paraId="1B48DB52" w14:textId="77777777" w:rsidR="00BC20B7" w:rsidRPr="00B94CDF" w:rsidRDefault="002456BA" w:rsidP="00BC20B7">
      <w:pPr>
        <w:pStyle w:val="berschrift1"/>
        <w:tabs>
          <w:tab w:val="clear" w:pos="6804"/>
          <w:tab w:val="center" w:leader="underscore" w:pos="7938"/>
        </w:tabs>
      </w:pPr>
      <w:bookmarkStart w:id="6" w:name="_Toc461094290"/>
      <w:r w:rsidRPr="00B94CDF">
        <w:t>Kettenschaltung</w:t>
      </w:r>
      <w:bookmarkEnd w:id="6"/>
      <w:r w:rsidRPr="00B94CDF">
        <w:t xml:space="preserve"> </w:t>
      </w:r>
    </w:p>
    <w:p w14:paraId="55129B2D" w14:textId="146C8FAD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 xml:space="preserve">Schaltung bzw. </w:t>
      </w:r>
      <w:proofErr w:type="spellStart"/>
      <w:r w:rsidRPr="00B94CDF">
        <w:t>Umwerfer</w:t>
      </w:r>
      <w:proofErr w:type="spellEnd"/>
      <w:r w:rsidRPr="00B94CDF">
        <w:t xml:space="preserve"> einstellen</w:t>
      </w:r>
      <w:r w:rsidRPr="00B94CDF">
        <w:tab/>
      </w:r>
      <w:r w:rsidR="00A95881">
        <w:t>10</w:t>
      </w:r>
      <w:r w:rsidRPr="00B94CDF">
        <w:t>,00</w:t>
      </w:r>
      <w:r w:rsidR="00284477">
        <w:t xml:space="preserve"> €</w:t>
      </w:r>
    </w:p>
    <w:p w14:paraId="45D7E4A4" w14:textId="178D7C57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 xml:space="preserve">Schaltung bzw. </w:t>
      </w:r>
      <w:proofErr w:type="spellStart"/>
      <w:r w:rsidRPr="00B94CDF">
        <w:t>Umwerfer</w:t>
      </w:r>
      <w:proofErr w:type="spellEnd"/>
      <w:r w:rsidRPr="00B94CDF">
        <w:t xml:space="preserve"> montieren</w:t>
      </w:r>
      <w:r w:rsidRPr="00B94CDF">
        <w:tab/>
        <w:t>1</w:t>
      </w:r>
      <w:r w:rsidR="00A95881">
        <w:t>5</w:t>
      </w:r>
      <w:r w:rsidRPr="00B94CDF">
        <w:t>,00</w:t>
      </w:r>
      <w:r w:rsidR="00284477">
        <w:t xml:space="preserve"> €</w:t>
      </w:r>
    </w:p>
    <w:p w14:paraId="066B3283" w14:textId="3C4DB9F9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Schalthebel montieren</w:t>
      </w:r>
      <w:r w:rsidRPr="00B94CDF">
        <w:tab/>
        <w:t>1</w:t>
      </w:r>
      <w:r w:rsidR="00A95881">
        <w:t>2</w:t>
      </w:r>
      <w:r w:rsidRPr="00B94CDF">
        <w:t>,00</w:t>
      </w:r>
      <w:r w:rsidR="00284477">
        <w:t xml:space="preserve"> €</w:t>
      </w:r>
    </w:p>
    <w:p w14:paraId="597D7147" w14:textId="307934A9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Schalt-Bremshebel-Kombi montieren (ohne Bremse einstellen)</w:t>
      </w:r>
      <w:r w:rsidRPr="00B94CDF">
        <w:tab/>
        <w:t>1</w:t>
      </w:r>
      <w:r w:rsidR="00A95881">
        <w:t>8</w:t>
      </w:r>
      <w:r w:rsidRPr="00B94CDF">
        <w:t>,00</w:t>
      </w:r>
      <w:r w:rsidR="00284477">
        <w:t xml:space="preserve"> €</w:t>
      </w:r>
    </w:p>
    <w:p w14:paraId="3C6F98A5" w14:textId="79133DC2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Seilzug bzw. Hülle montieren</w:t>
      </w:r>
      <w:r w:rsidRPr="00B94CDF">
        <w:tab/>
      </w:r>
      <w:r w:rsidR="00A95881">
        <w:t>7</w:t>
      </w:r>
      <w:r w:rsidRPr="00B94CDF">
        <w:t>,00</w:t>
      </w:r>
      <w:r w:rsidR="00284477">
        <w:t xml:space="preserve"> €</w:t>
      </w:r>
    </w:p>
    <w:p w14:paraId="203FC257" w14:textId="7F9B4FD1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Schaltröllchen montieren (Paar)</w:t>
      </w:r>
      <w:r w:rsidRPr="00B94CDF">
        <w:tab/>
      </w:r>
      <w:r w:rsidR="00A95881">
        <w:t>8</w:t>
      </w:r>
      <w:r w:rsidRPr="00B94CDF">
        <w:t>,00</w:t>
      </w:r>
      <w:r w:rsidR="00284477">
        <w:t xml:space="preserve"> €</w:t>
      </w:r>
    </w:p>
    <w:p w14:paraId="490F599F" w14:textId="5814A652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Schaltauge richten oder wechseln</w:t>
      </w:r>
      <w:r w:rsidRPr="00B94CDF">
        <w:tab/>
      </w:r>
      <w:r w:rsidR="00E85DE9">
        <w:t>2</w:t>
      </w:r>
      <w:r w:rsidR="00A95881">
        <w:t>5</w:t>
      </w:r>
      <w:r w:rsidRPr="00B94CDF">
        <w:t>,00</w:t>
      </w:r>
      <w:r w:rsidR="00284477">
        <w:t xml:space="preserve"> €</w:t>
      </w:r>
    </w:p>
    <w:p w14:paraId="6CEE16AE" w14:textId="73B7EB8E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Schaltauge ausbohren, Hülse montieren</w:t>
      </w:r>
      <w:r w:rsidRPr="00B94CDF">
        <w:tab/>
      </w:r>
      <w:r w:rsidR="00E85DE9">
        <w:t>3</w:t>
      </w:r>
      <w:r w:rsidR="00A95881">
        <w:t>8</w:t>
      </w:r>
      <w:r w:rsidRPr="00B94CDF">
        <w:t>,00</w:t>
      </w:r>
      <w:r w:rsidR="00284477">
        <w:t xml:space="preserve"> €</w:t>
      </w:r>
    </w:p>
    <w:p w14:paraId="04E8FCF6" w14:textId="77777777" w:rsidR="00BC20B7" w:rsidRPr="00B94CDF" w:rsidRDefault="002456BA" w:rsidP="00BC20B7">
      <w:pPr>
        <w:pStyle w:val="berschrift1"/>
        <w:tabs>
          <w:tab w:val="clear" w:pos="6804"/>
          <w:tab w:val="center" w:leader="underscore" w:pos="7938"/>
        </w:tabs>
      </w:pPr>
      <w:bookmarkStart w:id="7" w:name="_Toc461094291"/>
      <w:r w:rsidRPr="00B94CDF">
        <w:t>Nabenschaltung</w:t>
      </w:r>
      <w:bookmarkEnd w:id="7"/>
    </w:p>
    <w:p w14:paraId="793D24A2" w14:textId="06CA3CA7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Einstellen 3 Gang</w:t>
      </w:r>
      <w:r w:rsidRPr="00B94CDF">
        <w:tab/>
      </w:r>
      <w:r w:rsidR="00A95881">
        <w:t>7</w:t>
      </w:r>
      <w:r w:rsidRPr="00B94CDF">
        <w:t>,00</w:t>
      </w:r>
      <w:r w:rsidR="00284477">
        <w:t xml:space="preserve"> €</w:t>
      </w:r>
    </w:p>
    <w:p w14:paraId="39B34EB1" w14:textId="78838A98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Einstellen 4-7 Gang</w:t>
      </w:r>
      <w:r w:rsidRPr="00B94CDF">
        <w:tab/>
      </w:r>
      <w:r w:rsidR="00A95881">
        <w:t>7</w:t>
      </w:r>
      <w:r w:rsidRPr="00B94CDF">
        <w:t>,00</w:t>
      </w:r>
      <w:r w:rsidR="00284477">
        <w:t xml:space="preserve"> €</w:t>
      </w:r>
    </w:p>
    <w:p w14:paraId="2EDEAF3F" w14:textId="76460335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Schalthebel montieren</w:t>
      </w:r>
      <w:r w:rsidRPr="00B94CDF">
        <w:tab/>
      </w:r>
      <w:r w:rsidR="006E200C">
        <w:t>1</w:t>
      </w:r>
      <w:r w:rsidR="00A95881">
        <w:t>4</w:t>
      </w:r>
      <w:r w:rsidRPr="00B94CDF">
        <w:t>,00</w:t>
      </w:r>
      <w:r w:rsidR="00284477">
        <w:t xml:space="preserve"> €</w:t>
      </w:r>
    </w:p>
    <w:p w14:paraId="2FF5E0A6" w14:textId="5481C6C6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Seilzug bzw. Hülle montieren</w:t>
      </w:r>
      <w:r w:rsidRPr="00B94CDF">
        <w:tab/>
      </w:r>
      <w:r w:rsidR="006E200C">
        <w:t>1</w:t>
      </w:r>
      <w:r w:rsidR="00A95881">
        <w:t>2</w:t>
      </w:r>
      <w:r w:rsidRPr="00B94CDF">
        <w:t>,00</w:t>
      </w:r>
      <w:r w:rsidR="00284477">
        <w:t xml:space="preserve"> €</w:t>
      </w:r>
    </w:p>
    <w:p w14:paraId="06B81534" w14:textId="2EAC0460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 xml:space="preserve">Schalthebel, Seilzug </w:t>
      </w:r>
      <w:r w:rsidR="002456BA" w:rsidRPr="00B94CDF">
        <w:t>und</w:t>
      </w:r>
      <w:r w:rsidRPr="00B94CDF">
        <w:t xml:space="preserve"> Klick Box kompl. Montieren</w:t>
      </w:r>
      <w:r w:rsidRPr="00B94CDF">
        <w:tab/>
      </w:r>
      <w:r w:rsidR="00E85DE9">
        <w:t>2</w:t>
      </w:r>
      <w:r w:rsidR="00A95881">
        <w:t>5</w:t>
      </w:r>
      <w:r w:rsidRPr="00B94CDF">
        <w:t>,00</w:t>
      </w:r>
      <w:r w:rsidR="00284477">
        <w:t xml:space="preserve"> €</w:t>
      </w:r>
    </w:p>
    <w:p w14:paraId="5F1217A6" w14:textId="2ECFB984" w:rsidR="00297362" w:rsidRDefault="00BC20B7" w:rsidP="00DB01E0">
      <w:pPr>
        <w:pStyle w:val="Leistung"/>
        <w:tabs>
          <w:tab w:val="decimal" w:leader="underscore" w:pos="7938"/>
        </w:tabs>
      </w:pPr>
      <w:r w:rsidRPr="00B94CDF">
        <w:t>Klick Box montieren</w:t>
      </w:r>
      <w:r w:rsidRPr="00B94CDF">
        <w:tab/>
      </w:r>
      <w:r w:rsidR="00E85DE9">
        <w:t>8</w:t>
      </w:r>
      <w:r w:rsidRPr="00B94CDF">
        <w:t>,00</w:t>
      </w:r>
      <w:r w:rsidR="00284477">
        <w:t xml:space="preserve"> €</w:t>
      </w:r>
    </w:p>
    <w:p w14:paraId="54221824" w14:textId="77777777" w:rsidR="00BC20B7" w:rsidRPr="00297362" w:rsidRDefault="00BC20B7" w:rsidP="00DB01E0">
      <w:pPr>
        <w:pStyle w:val="Leistung"/>
        <w:tabs>
          <w:tab w:val="decimal" w:leader="underscore" w:pos="7938"/>
        </w:tabs>
      </w:pPr>
      <w:r w:rsidRPr="00297362">
        <w:t>Kettchen bzw. Schaltgestänge montieren</w:t>
      </w:r>
      <w:r w:rsidRPr="00297362">
        <w:tab/>
        <w:t>2,00</w:t>
      </w:r>
      <w:r w:rsidR="00284477">
        <w:t xml:space="preserve"> €</w:t>
      </w:r>
    </w:p>
    <w:p w14:paraId="3B04F8F1" w14:textId="77777777" w:rsidR="00BC20B7" w:rsidRPr="00B94CDF" w:rsidRDefault="002456BA" w:rsidP="00BC20B7">
      <w:pPr>
        <w:pStyle w:val="berschrift1"/>
        <w:tabs>
          <w:tab w:val="clear" w:pos="6804"/>
          <w:tab w:val="center" w:leader="underscore" w:pos="7938"/>
        </w:tabs>
      </w:pPr>
      <w:bookmarkStart w:id="8" w:name="_Toc461094292"/>
      <w:r w:rsidRPr="00B94CDF">
        <w:t xml:space="preserve">Bremsen </w:t>
      </w:r>
      <w:r w:rsidR="00BC20B7" w:rsidRPr="00B94CDF">
        <w:t>mechanisch</w:t>
      </w:r>
      <w:bookmarkEnd w:id="8"/>
      <w:r w:rsidR="00BC20B7" w:rsidRPr="00B94CDF">
        <w:t xml:space="preserve"> </w:t>
      </w:r>
    </w:p>
    <w:p w14:paraId="48CF038D" w14:textId="1C1E0F01" w:rsidR="00BC20B7" w:rsidRPr="00B94CDF" w:rsidRDefault="00B94CDF" w:rsidP="00284477">
      <w:pPr>
        <w:pStyle w:val="Leistung"/>
        <w:tabs>
          <w:tab w:val="decimal" w:leader="underscore" w:pos="7938"/>
        </w:tabs>
      </w:pPr>
      <w:r w:rsidRPr="00B94CDF">
        <w:t xml:space="preserve">einstellen </w:t>
      </w:r>
      <w:r w:rsidR="00BC20B7" w:rsidRPr="00B94CDF">
        <w:t>(evtl. Beläge wechseln)</w:t>
      </w:r>
      <w:r w:rsidR="00BC20B7" w:rsidRPr="00B94CDF">
        <w:tab/>
      </w:r>
      <w:r w:rsidR="00A95881">
        <w:t>9</w:t>
      </w:r>
      <w:r w:rsidR="00BC20B7" w:rsidRPr="00B94CDF">
        <w:t>,00</w:t>
      </w:r>
      <w:r w:rsidR="00284477">
        <w:t xml:space="preserve"> €</w:t>
      </w:r>
    </w:p>
    <w:p w14:paraId="48C8156F" w14:textId="4E4D13AC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Seilzug bzw. Hülle montieren</w:t>
      </w:r>
      <w:r w:rsidRPr="00B94CDF">
        <w:tab/>
      </w:r>
      <w:r w:rsidR="00A95881">
        <w:t>9</w:t>
      </w:r>
      <w:r w:rsidRPr="00B94CDF">
        <w:t>,00</w:t>
      </w:r>
      <w:r w:rsidR="00284477">
        <w:t xml:space="preserve"> €</w:t>
      </w:r>
    </w:p>
    <w:p w14:paraId="3EEB1BAA" w14:textId="42219030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Bremsgriff montieren</w:t>
      </w:r>
      <w:r w:rsidRPr="00B94CDF">
        <w:tab/>
      </w:r>
      <w:r w:rsidR="006E200C">
        <w:t>1</w:t>
      </w:r>
      <w:r w:rsidR="00A95881">
        <w:t>2</w:t>
      </w:r>
      <w:r w:rsidRPr="00B94CDF">
        <w:t>,00</w:t>
      </w:r>
      <w:r w:rsidR="00284477">
        <w:t xml:space="preserve"> €</w:t>
      </w:r>
    </w:p>
    <w:p w14:paraId="5C912884" w14:textId="0D6992F4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Bremskörper montieren bzw. gangbar machen</w:t>
      </w:r>
      <w:r w:rsidRPr="00B94CDF">
        <w:tab/>
      </w:r>
      <w:r w:rsidR="00E85DE9">
        <w:t>1</w:t>
      </w:r>
      <w:r w:rsidR="00A95881">
        <w:t>2</w:t>
      </w:r>
      <w:r w:rsidRPr="00B94CDF">
        <w:t>,00</w:t>
      </w:r>
      <w:r w:rsidR="00284477">
        <w:t xml:space="preserve"> €</w:t>
      </w:r>
    </w:p>
    <w:p w14:paraId="47CC2F09" w14:textId="32D96547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Bremse komplett montieren</w:t>
      </w:r>
      <w:r w:rsidRPr="00B94CDF">
        <w:tab/>
      </w:r>
      <w:r w:rsidR="00E85DE9">
        <w:t>2</w:t>
      </w:r>
      <w:r w:rsidR="00A95881">
        <w:t>8</w:t>
      </w:r>
      <w:r w:rsidRPr="00B94CDF">
        <w:t>,00</w:t>
      </w:r>
      <w:r w:rsidR="00284477">
        <w:t xml:space="preserve"> €</w:t>
      </w:r>
    </w:p>
    <w:p w14:paraId="7F35595D" w14:textId="77777777" w:rsidR="00297362" w:rsidRDefault="00297362">
      <w:pPr>
        <w:spacing w:after="0" w:line="320" w:lineRule="exact"/>
        <w:rPr>
          <w:rFonts w:ascii="Times New Roman" w:eastAsiaTheme="majorEastAsia" w:hAnsi="Times New Roman" w:cs="Times New Roman"/>
          <w:sz w:val="32"/>
          <w:szCs w:val="32"/>
        </w:rPr>
      </w:pPr>
      <w:r>
        <w:br w:type="page"/>
      </w:r>
    </w:p>
    <w:p w14:paraId="3CB2309C" w14:textId="77777777" w:rsidR="00BC20B7" w:rsidRPr="00B94CDF" w:rsidRDefault="002456BA" w:rsidP="00BC20B7">
      <w:pPr>
        <w:pStyle w:val="berschrift1"/>
        <w:tabs>
          <w:tab w:val="clear" w:pos="6804"/>
          <w:tab w:val="center" w:leader="underscore" w:pos="7938"/>
        </w:tabs>
      </w:pPr>
      <w:bookmarkStart w:id="9" w:name="_Toc461094293"/>
      <w:r w:rsidRPr="00B94CDF">
        <w:lastRenderedPageBreak/>
        <w:t xml:space="preserve">Bremsen </w:t>
      </w:r>
      <w:r w:rsidR="00BC20B7" w:rsidRPr="00B94CDF">
        <w:t>hydraulisch (Felgenbremsen)</w:t>
      </w:r>
      <w:bookmarkEnd w:id="9"/>
    </w:p>
    <w:p w14:paraId="1AFF92D6" w14:textId="35FE5437" w:rsidR="00BC20B7" w:rsidRPr="00B94CDF" w:rsidRDefault="00B94CDF" w:rsidP="00284477">
      <w:pPr>
        <w:pStyle w:val="Leistung"/>
        <w:tabs>
          <w:tab w:val="decimal" w:leader="underscore" w:pos="7938"/>
        </w:tabs>
      </w:pPr>
      <w:r w:rsidRPr="00B94CDF">
        <w:t xml:space="preserve">einstellen </w:t>
      </w:r>
      <w:r w:rsidR="00BC20B7" w:rsidRPr="00B94CDF">
        <w:t>(evtl. inkl. Beläge wechseln)</w:t>
      </w:r>
      <w:r w:rsidR="00BC20B7" w:rsidRPr="00B94CDF">
        <w:tab/>
      </w:r>
      <w:r w:rsidR="00E85DE9">
        <w:t>1</w:t>
      </w:r>
      <w:r w:rsidR="00A95881">
        <w:t>4</w:t>
      </w:r>
      <w:r w:rsidR="00BC20B7" w:rsidRPr="00B94CDF">
        <w:t>,00</w:t>
      </w:r>
      <w:r w:rsidR="003C56AC">
        <w:t xml:space="preserve"> €</w:t>
      </w:r>
    </w:p>
    <w:p w14:paraId="59B0DE21" w14:textId="664FEBD7" w:rsidR="00BC20B7" w:rsidRPr="00B94CDF" w:rsidRDefault="00B94CDF" w:rsidP="00284477">
      <w:pPr>
        <w:pStyle w:val="Leistung"/>
        <w:tabs>
          <w:tab w:val="decimal" w:leader="underscore" w:pos="7938"/>
        </w:tabs>
      </w:pPr>
      <w:r w:rsidRPr="00B94CDF">
        <w:t xml:space="preserve">nur </w:t>
      </w:r>
      <w:r w:rsidR="00BC20B7" w:rsidRPr="00B94CDF">
        <w:t>Beläge wechseln (Felgenbremse)</w:t>
      </w:r>
      <w:r w:rsidR="00BC20B7" w:rsidRPr="00B94CDF">
        <w:tab/>
      </w:r>
      <w:r w:rsidR="00A95881">
        <w:t>8</w:t>
      </w:r>
      <w:r w:rsidR="00BC20B7" w:rsidRPr="00B94CDF">
        <w:t>,00</w:t>
      </w:r>
      <w:r w:rsidR="003C56AC">
        <w:t xml:space="preserve"> €</w:t>
      </w:r>
    </w:p>
    <w:p w14:paraId="71466F47" w14:textId="10E724DD" w:rsidR="00BC20B7" w:rsidRPr="00B94CDF" w:rsidRDefault="00B94CDF" w:rsidP="00284477">
      <w:pPr>
        <w:pStyle w:val="Leistung"/>
        <w:tabs>
          <w:tab w:val="decimal" w:leader="underscore" w:pos="7938"/>
        </w:tabs>
      </w:pPr>
      <w:r w:rsidRPr="00B94CDF">
        <w:t xml:space="preserve">entlüften </w:t>
      </w:r>
      <w:r w:rsidR="00BC20B7" w:rsidRPr="00B94CDF">
        <w:t>(inkl. Bremsflüssigkeit)</w:t>
      </w:r>
      <w:r w:rsidR="00BC20B7" w:rsidRPr="00B94CDF">
        <w:tab/>
      </w:r>
      <w:r w:rsidR="00A95881">
        <w:t>22,</w:t>
      </w:r>
      <w:r w:rsidR="00BC20B7" w:rsidRPr="00B94CDF">
        <w:t>00</w:t>
      </w:r>
      <w:r w:rsidR="003C56AC">
        <w:t xml:space="preserve"> €</w:t>
      </w:r>
    </w:p>
    <w:p w14:paraId="3627E816" w14:textId="0EC77CCF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 xml:space="preserve">Bremsgriff montieren </w:t>
      </w:r>
      <w:r w:rsidR="002456BA" w:rsidRPr="00B94CDF">
        <w:t>und</w:t>
      </w:r>
      <w:r w:rsidRPr="00B94CDF">
        <w:t xml:space="preserve"> entlüften</w:t>
      </w:r>
      <w:r w:rsidRPr="00B94CDF">
        <w:tab/>
        <w:t>2</w:t>
      </w:r>
      <w:r w:rsidR="00A95881">
        <w:t>8</w:t>
      </w:r>
      <w:r w:rsidRPr="00B94CDF">
        <w:t>,00</w:t>
      </w:r>
      <w:r w:rsidR="003C56AC">
        <w:t xml:space="preserve"> €</w:t>
      </w:r>
    </w:p>
    <w:p w14:paraId="33FF600C" w14:textId="5CE0EE61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 xml:space="preserve">Bremskörper montieren, entlüften </w:t>
      </w:r>
      <w:r w:rsidR="002456BA" w:rsidRPr="00B94CDF">
        <w:t>und</w:t>
      </w:r>
      <w:r w:rsidRPr="00B94CDF">
        <w:t xml:space="preserve"> einstellen</w:t>
      </w:r>
      <w:r w:rsidRPr="00B94CDF">
        <w:tab/>
        <w:t>2</w:t>
      </w:r>
      <w:r w:rsidR="00A95881">
        <w:t>8</w:t>
      </w:r>
      <w:r w:rsidRPr="00B94CDF">
        <w:t>,00</w:t>
      </w:r>
      <w:r w:rsidR="003C56AC">
        <w:t xml:space="preserve"> €</w:t>
      </w:r>
    </w:p>
    <w:p w14:paraId="67146DD8" w14:textId="16304178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Bremsleitung montieren u</w:t>
      </w:r>
      <w:r w:rsidR="002456BA" w:rsidRPr="00B94CDF">
        <w:t>nd</w:t>
      </w:r>
      <w:r w:rsidRPr="00B94CDF">
        <w:t xml:space="preserve"> entlüften</w:t>
      </w:r>
      <w:r w:rsidRPr="00B94CDF">
        <w:tab/>
      </w:r>
      <w:r w:rsidR="006E200C">
        <w:t>2</w:t>
      </w:r>
      <w:r w:rsidR="00A95881">
        <w:t>5</w:t>
      </w:r>
      <w:r w:rsidRPr="00B94CDF">
        <w:t>,00</w:t>
      </w:r>
      <w:r w:rsidR="003C56AC">
        <w:t xml:space="preserve"> €</w:t>
      </w:r>
    </w:p>
    <w:p w14:paraId="15C6EE3C" w14:textId="644CA45C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Bremse kompl</w:t>
      </w:r>
      <w:r w:rsidR="00B94CDF" w:rsidRPr="00B94CDF">
        <w:t>ett</w:t>
      </w:r>
      <w:r w:rsidRPr="00B94CDF">
        <w:t xml:space="preserve"> montieren </w:t>
      </w:r>
      <w:r w:rsidR="002456BA" w:rsidRPr="00B94CDF">
        <w:t>und</w:t>
      </w:r>
      <w:r w:rsidRPr="00B94CDF">
        <w:t xml:space="preserve"> einstellen (inkl. entlüften)</w:t>
      </w:r>
      <w:r w:rsidRPr="00B94CDF">
        <w:tab/>
      </w:r>
      <w:r w:rsidR="00A95881">
        <w:t>40</w:t>
      </w:r>
      <w:r w:rsidRPr="00B94CDF">
        <w:t>,00</w:t>
      </w:r>
      <w:r w:rsidR="003C56AC">
        <w:t xml:space="preserve"> €</w:t>
      </w:r>
    </w:p>
    <w:p w14:paraId="0BAE2374" w14:textId="77777777" w:rsidR="00BC20B7" w:rsidRPr="00B94CDF" w:rsidRDefault="00B94CDF" w:rsidP="00B94CDF">
      <w:pPr>
        <w:pStyle w:val="berschrift1"/>
        <w:tabs>
          <w:tab w:val="clear" w:pos="6804"/>
          <w:tab w:val="center" w:leader="underscore" w:pos="7938"/>
        </w:tabs>
      </w:pPr>
      <w:bookmarkStart w:id="10" w:name="_Toc461094294"/>
      <w:r w:rsidRPr="00B94CDF">
        <w:t xml:space="preserve">Bremsen </w:t>
      </w:r>
      <w:r w:rsidR="002456BA" w:rsidRPr="00B94CDF">
        <w:t>hydraulisch</w:t>
      </w:r>
      <w:r w:rsidR="00BC20B7" w:rsidRPr="00B94CDF">
        <w:t xml:space="preserve"> (Scheibenbremsen)</w:t>
      </w:r>
      <w:bookmarkEnd w:id="10"/>
    </w:p>
    <w:p w14:paraId="3292E0B3" w14:textId="1C787182" w:rsidR="00BC20B7" w:rsidRPr="00B94CDF" w:rsidRDefault="00B94CDF" w:rsidP="00284477">
      <w:pPr>
        <w:pStyle w:val="Leistung"/>
        <w:tabs>
          <w:tab w:val="decimal" w:leader="underscore" w:pos="7938"/>
        </w:tabs>
      </w:pPr>
      <w:r w:rsidRPr="00B94CDF">
        <w:t xml:space="preserve">einstellen </w:t>
      </w:r>
      <w:r w:rsidR="00BC20B7" w:rsidRPr="00B94CDF">
        <w:t>(evtl. Beläge wechseln)</w:t>
      </w:r>
      <w:r w:rsidR="00BC20B7" w:rsidRPr="00B94CDF">
        <w:tab/>
      </w:r>
      <w:r w:rsidR="00E85DE9">
        <w:t>1</w:t>
      </w:r>
      <w:r w:rsidR="00A95881">
        <w:t>4</w:t>
      </w:r>
      <w:r w:rsidR="00BC20B7" w:rsidRPr="00B94CDF">
        <w:t>,00</w:t>
      </w:r>
      <w:r w:rsidR="003C56AC">
        <w:t xml:space="preserve"> €</w:t>
      </w:r>
    </w:p>
    <w:p w14:paraId="47C2F869" w14:textId="48081CE6" w:rsidR="00BC20B7" w:rsidRPr="00B94CDF" w:rsidRDefault="00B94CDF" w:rsidP="00284477">
      <w:pPr>
        <w:pStyle w:val="Leistung"/>
        <w:tabs>
          <w:tab w:val="decimal" w:leader="underscore" w:pos="7938"/>
        </w:tabs>
      </w:pPr>
      <w:r w:rsidRPr="00B94CDF">
        <w:t xml:space="preserve">entlüften </w:t>
      </w:r>
      <w:r w:rsidR="00BC20B7" w:rsidRPr="00B94CDF">
        <w:t>(inkl. Bremsflüssigkeit)</w:t>
      </w:r>
      <w:r w:rsidR="00BC20B7" w:rsidRPr="00B94CDF">
        <w:tab/>
      </w:r>
      <w:r w:rsidR="00A95881">
        <w:t>22</w:t>
      </w:r>
      <w:r w:rsidR="00BC20B7" w:rsidRPr="00B94CDF">
        <w:t>,00</w:t>
      </w:r>
      <w:r w:rsidR="003C56AC">
        <w:t xml:space="preserve"> €</w:t>
      </w:r>
    </w:p>
    <w:p w14:paraId="1DC0B5A1" w14:textId="72564699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 xml:space="preserve">Bremsgriff montieren </w:t>
      </w:r>
      <w:r w:rsidR="002456BA" w:rsidRPr="00B94CDF">
        <w:t>und</w:t>
      </w:r>
      <w:r w:rsidRPr="00B94CDF">
        <w:t xml:space="preserve"> entlüften</w:t>
      </w:r>
      <w:r w:rsidRPr="00B94CDF">
        <w:tab/>
        <w:t>2</w:t>
      </w:r>
      <w:r w:rsidR="00A95881">
        <w:t>8</w:t>
      </w:r>
      <w:r w:rsidRPr="00B94CDF">
        <w:t>,00</w:t>
      </w:r>
      <w:r w:rsidR="003C56AC">
        <w:t xml:space="preserve"> €</w:t>
      </w:r>
    </w:p>
    <w:p w14:paraId="0504A108" w14:textId="7E4F7A13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 xml:space="preserve">Bremssattel montieren, entlüften </w:t>
      </w:r>
      <w:r w:rsidR="002456BA" w:rsidRPr="00B94CDF">
        <w:t>und</w:t>
      </w:r>
      <w:r w:rsidRPr="00B94CDF">
        <w:t xml:space="preserve"> einstellen</w:t>
      </w:r>
      <w:r w:rsidRPr="00B94CDF">
        <w:tab/>
        <w:t>2</w:t>
      </w:r>
      <w:r w:rsidR="00A95881">
        <w:t>8</w:t>
      </w:r>
      <w:r w:rsidRPr="00B94CDF">
        <w:t>,00</w:t>
      </w:r>
      <w:r w:rsidR="003C56AC">
        <w:t xml:space="preserve"> €</w:t>
      </w:r>
    </w:p>
    <w:p w14:paraId="1DA26495" w14:textId="26512149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Bremsleitung montieren u</w:t>
      </w:r>
      <w:r w:rsidR="002456BA" w:rsidRPr="00B94CDF">
        <w:t>nd</w:t>
      </w:r>
      <w:r w:rsidRPr="00B94CDF">
        <w:t xml:space="preserve"> entlüften</w:t>
      </w:r>
      <w:r w:rsidRPr="00B94CDF">
        <w:tab/>
      </w:r>
      <w:r w:rsidR="006E200C">
        <w:t>2</w:t>
      </w:r>
      <w:r w:rsidR="00A95881">
        <w:t>5</w:t>
      </w:r>
      <w:r w:rsidRPr="00B94CDF">
        <w:t>,00</w:t>
      </w:r>
      <w:r w:rsidR="003C56AC">
        <w:t xml:space="preserve"> €</w:t>
      </w:r>
    </w:p>
    <w:p w14:paraId="79F97633" w14:textId="79E34EF0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Bremse kompl</w:t>
      </w:r>
      <w:r w:rsidR="002456BA" w:rsidRPr="00B94CDF">
        <w:t>ett</w:t>
      </w:r>
      <w:r w:rsidRPr="00B94CDF">
        <w:t xml:space="preserve"> montieren (inkl. entlüften)</w:t>
      </w:r>
      <w:r w:rsidRPr="00B94CDF">
        <w:tab/>
      </w:r>
      <w:r w:rsidR="00A95881">
        <w:t>40</w:t>
      </w:r>
      <w:r w:rsidRPr="00B94CDF">
        <w:t>,00</w:t>
      </w:r>
      <w:r w:rsidR="003C56AC">
        <w:t xml:space="preserve"> €</w:t>
      </w:r>
    </w:p>
    <w:p w14:paraId="72388D11" w14:textId="5B5710EE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Zuschlag Bremssitz fräsen (ohne einstellen)</w:t>
      </w:r>
      <w:r w:rsidRPr="00B94CDF">
        <w:tab/>
      </w:r>
      <w:r w:rsidR="00E85DE9">
        <w:t>20</w:t>
      </w:r>
      <w:r w:rsidRPr="00B94CDF">
        <w:t>,00</w:t>
      </w:r>
      <w:r w:rsidR="003C56AC">
        <w:t xml:space="preserve"> €</w:t>
      </w:r>
    </w:p>
    <w:p w14:paraId="7E88BFD4" w14:textId="77777777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Bremsscheibe montieren</w:t>
      </w:r>
      <w:r w:rsidRPr="00B94CDF">
        <w:tab/>
      </w:r>
      <w:r w:rsidR="006E200C">
        <w:t>8</w:t>
      </w:r>
      <w:r w:rsidRPr="00B94CDF">
        <w:t>,00</w:t>
      </w:r>
      <w:r w:rsidR="003C56AC">
        <w:t xml:space="preserve"> €</w:t>
      </w:r>
    </w:p>
    <w:p w14:paraId="5F34358E" w14:textId="77777777" w:rsidR="00BC20B7" w:rsidRPr="00B94CDF" w:rsidRDefault="002456BA" w:rsidP="00BC20B7">
      <w:pPr>
        <w:pStyle w:val="berschrift1"/>
        <w:tabs>
          <w:tab w:val="clear" w:pos="6804"/>
          <w:tab w:val="center" w:leader="underscore" w:pos="7938"/>
        </w:tabs>
      </w:pPr>
      <w:bookmarkStart w:id="11" w:name="_Toc461094295"/>
      <w:r w:rsidRPr="00B94CDF">
        <w:t>Tretlager</w:t>
      </w:r>
      <w:bookmarkEnd w:id="11"/>
    </w:p>
    <w:p w14:paraId="70F76711" w14:textId="70D9267C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Lagerspiel einstellen (ohne Kurbel abnehmen)</w:t>
      </w:r>
      <w:r w:rsidRPr="00B94CDF">
        <w:tab/>
      </w:r>
      <w:r w:rsidR="00A95881">
        <w:t>10</w:t>
      </w:r>
      <w:r w:rsidRPr="00B94CDF">
        <w:t>,00</w:t>
      </w:r>
      <w:r w:rsidR="003C56AC">
        <w:t xml:space="preserve"> €</w:t>
      </w:r>
    </w:p>
    <w:p w14:paraId="5E39F940" w14:textId="67AE08DD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 xml:space="preserve">Wechseln </w:t>
      </w:r>
      <w:r w:rsidR="002456BA" w:rsidRPr="00B94CDF">
        <w:t>oder</w:t>
      </w:r>
      <w:r w:rsidRPr="00B94CDF">
        <w:t xml:space="preserve"> reparieren</w:t>
      </w:r>
      <w:r w:rsidRPr="00B94CDF">
        <w:tab/>
        <w:t>2</w:t>
      </w:r>
      <w:r w:rsidR="00A95881">
        <w:t>5</w:t>
      </w:r>
      <w:r w:rsidRPr="00B94CDF">
        <w:t>,00</w:t>
      </w:r>
      <w:r w:rsidR="003C56AC">
        <w:t xml:space="preserve"> €</w:t>
      </w:r>
    </w:p>
    <w:p w14:paraId="711BF2AD" w14:textId="372F1830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 xml:space="preserve">Wechseln </w:t>
      </w:r>
      <w:r w:rsidR="002456BA" w:rsidRPr="00B94CDF">
        <w:t>oder</w:t>
      </w:r>
      <w:r w:rsidRPr="00B94CDF">
        <w:t xml:space="preserve"> reparieren Holland</w:t>
      </w:r>
      <w:r w:rsidRPr="00B94CDF">
        <w:tab/>
      </w:r>
      <w:r w:rsidR="00A95881">
        <w:t>35</w:t>
      </w:r>
      <w:r w:rsidRPr="00B94CDF">
        <w:t>,00</w:t>
      </w:r>
      <w:r w:rsidR="003C56AC">
        <w:t xml:space="preserve"> €</w:t>
      </w:r>
    </w:p>
    <w:p w14:paraId="5839BC4D" w14:textId="77777777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Kurbel montieren links</w:t>
      </w:r>
      <w:r w:rsidRPr="00B94CDF">
        <w:tab/>
      </w:r>
      <w:r w:rsidR="006E200C">
        <w:t>2</w:t>
      </w:r>
      <w:r w:rsidRPr="00B94CDF">
        <w:t>,00</w:t>
      </w:r>
      <w:r w:rsidR="003C56AC">
        <w:t xml:space="preserve"> €</w:t>
      </w:r>
    </w:p>
    <w:p w14:paraId="39F9ADB7" w14:textId="6CF25E1B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 xml:space="preserve">Kurbel montieren rechts (evtl. </w:t>
      </w:r>
      <w:proofErr w:type="spellStart"/>
      <w:r w:rsidRPr="00B94CDF">
        <w:t>Umwerfer</w:t>
      </w:r>
      <w:proofErr w:type="spellEnd"/>
      <w:r w:rsidRPr="00B94CDF">
        <w:t xml:space="preserve"> nachstellen)</w:t>
      </w:r>
      <w:r w:rsidRPr="00B94CDF">
        <w:tab/>
      </w:r>
      <w:r w:rsidR="00E85DE9">
        <w:t>1</w:t>
      </w:r>
      <w:r w:rsidR="00A95881">
        <w:t>2</w:t>
      </w:r>
      <w:r w:rsidRPr="00B94CDF">
        <w:t>,00</w:t>
      </w:r>
      <w:r w:rsidR="003C56AC">
        <w:t xml:space="preserve"> €</w:t>
      </w:r>
    </w:p>
    <w:p w14:paraId="3A8A13DB" w14:textId="5BE4E459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Kurbel montieren rechts Holland</w:t>
      </w:r>
      <w:r w:rsidRPr="00B94CDF">
        <w:tab/>
      </w:r>
      <w:r w:rsidR="00A95881">
        <w:t>25</w:t>
      </w:r>
      <w:r w:rsidRPr="00B94CDF">
        <w:t>,00</w:t>
      </w:r>
      <w:r w:rsidR="003C56AC">
        <w:t xml:space="preserve"> €</w:t>
      </w:r>
    </w:p>
    <w:p w14:paraId="5E28923F" w14:textId="645F1FB5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Kettenblätter montieren</w:t>
      </w:r>
      <w:r w:rsidRPr="00B94CDF">
        <w:tab/>
      </w:r>
      <w:r w:rsidR="00A95881">
        <w:t>10</w:t>
      </w:r>
      <w:r w:rsidRPr="00B94CDF">
        <w:t>,00</w:t>
      </w:r>
      <w:r w:rsidR="003C56AC">
        <w:t xml:space="preserve"> €</w:t>
      </w:r>
    </w:p>
    <w:p w14:paraId="557F64FC" w14:textId="77777777" w:rsidR="00BC20B7" w:rsidRPr="00B94CDF" w:rsidRDefault="002456BA" w:rsidP="00BC20B7">
      <w:pPr>
        <w:pStyle w:val="berschrift1"/>
        <w:tabs>
          <w:tab w:val="clear" w:pos="6804"/>
          <w:tab w:val="center" w:leader="underscore" w:pos="7938"/>
        </w:tabs>
      </w:pPr>
      <w:bookmarkStart w:id="12" w:name="_Toc461094296"/>
      <w:r w:rsidRPr="00B94CDF">
        <w:t xml:space="preserve">Kette </w:t>
      </w:r>
      <w:r w:rsidR="00BC20B7" w:rsidRPr="00B94CDF">
        <w:t>/</w:t>
      </w:r>
      <w:r w:rsidRPr="00B94CDF">
        <w:t xml:space="preserve"> Zahnkranz</w:t>
      </w:r>
      <w:bookmarkEnd w:id="12"/>
    </w:p>
    <w:p w14:paraId="1351F92E" w14:textId="32C61427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Zahnkranz montieren (loses Laufrad)</w:t>
      </w:r>
      <w:r w:rsidRPr="00B94CDF">
        <w:tab/>
      </w:r>
      <w:r w:rsidR="0094615E">
        <w:t>6</w:t>
      </w:r>
      <w:r w:rsidRPr="00B94CDF">
        <w:t>,00</w:t>
      </w:r>
      <w:r w:rsidR="003C56AC">
        <w:t xml:space="preserve"> €</w:t>
      </w:r>
    </w:p>
    <w:p w14:paraId="4AD12730" w14:textId="1658C988" w:rsidR="00BC20B7" w:rsidRPr="00B94CDF" w:rsidRDefault="00BC20B7" w:rsidP="00297362">
      <w:pPr>
        <w:pStyle w:val="Leistung"/>
        <w:tabs>
          <w:tab w:val="decimal" w:leader="underscore" w:pos="7938"/>
        </w:tabs>
      </w:pPr>
      <w:r w:rsidRPr="00B94CDF">
        <w:t xml:space="preserve">Zahnkranz montieren mit Aus- </w:t>
      </w:r>
      <w:r w:rsidR="002456BA" w:rsidRPr="00B94CDF">
        <w:t>und</w:t>
      </w:r>
      <w:r w:rsidRPr="00B94CDF">
        <w:t xml:space="preserve"> Einbau (Kettenschaltung)</w:t>
      </w:r>
      <w:r w:rsidRPr="00B94CDF">
        <w:tab/>
      </w:r>
      <w:r w:rsidR="006E200C">
        <w:t>1</w:t>
      </w:r>
      <w:r w:rsidR="00A95881">
        <w:t>6</w:t>
      </w:r>
      <w:r w:rsidRPr="00B94CDF">
        <w:t>,00</w:t>
      </w:r>
      <w:r w:rsidR="003C56AC">
        <w:t xml:space="preserve"> €</w:t>
      </w:r>
    </w:p>
    <w:p w14:paraId="54D92F3B" w14:textId="7230F7A3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 xml:space="preserve">Zahnkranz montieren mit Aus- </w:t>
      </w:r>
      <w:r w:rsidR="002456BA" w:rsidRPr="00B94CDF">
        <w:t>und</w:t>
      </w:r>
      <w:r w:rsidRPr="00B94CDF">
        <w:t xml:space="preserve"> Einbau (Nabenschaltung)</w:t>
      </w:r>
      <w:r w:rsidRPr="00B94CDF">
        <w:tab/>
      </w:r>
      <w:r w:rsidR="006E200C">
        <w:t>1</w:t>
      </w:r>
      <w:r w:rsidR="00A95881">
        <w:t>6</w:t>
      </w:r>
      <w:r w:rsidRPr="00B94CDF">
        <w:t>,00</w:t>
      </w:r>
      <w:r w:rsidR="003C56AC">
        <w:t xml:space="preserve"> €</w:t>
      </w:r>
    </w:p>
    <w:p w14:paraId="2AF5DFA0" w14:textId="1ACDA3EF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 xml:space="preserve">Kette montieren, verlängern </w:t>
      </w:r>
      <w:r w:rsidR="002456BA" w:rsidRPr="00B94CDF">
        <w:t>oder</w:t>
      </w:r>
      <w:r w:rsidRPr="00B94CDF">
        <w:t xml:space="preserve"> kürzen</w:t>
      </w:r>
      <w:r w:rsidRPr="00B94CDF">
        <w:tab/>
      </w:r>
      <w:r w:rsidR="00A95881">
        <w:t>7</w:t>
      </w:r>
      <w:r w:rsidRPr="00B94CDF">
        <w:t>,00</w:t>
      </w:r>
      <w:r w:rsidR="003C56AC">
        <w:t xml:space="preserve"> €</w:t>
      </w:r>
    </w:p>
    <w:p w14:paraId="3590B3E6" w14:textId="29946B67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Kette spannen</w:t>
      </w:r>
      <w:r w:rsidRPr="00B94CDF">
        <w:tab/>
      </w:r>
      <w:r w:rsidR="0094615E">
        <w:t>4</w:t>
      </w:r>
      <w:r w:rsidRPr="00B94CDF">
        <w:t>,00</w:t>
      </w:r>
      <w:r w:rsidR="003C56AC">
        <w:t xml:space="preserve"> €</w:t>
      </w:r>
    </w:p>
    <w:p w14:paraId="0B524FEE" w14:textId="77777777" w:rsidR="00297362" w:rsidRDefault="00297362">
      <w:pPr>
        <w:spacing w:after="0" w:line="320" w:lineRule="exact"/>
        <w:rPr>
          <w:rFonts w:ascii="Times New Roman" w:eastAsiaTheme="majorEastAsia" w:hAnsi="Times New Roman" w:cs="Times New Roman"/>
          <w:sz w:val="32"/>
          <w:szCs w:val="32"/>
        </w:rPr>
      </w:pPr>
      <w:r>
        <w:br w:type="page"/>
      </w:r>
    </w:p>
    <w:p w14:paraId="6FD11AF9" w14:textId="77777777" w:rsidR="00BC20B7" w:rsidRPr="00B94CDF" w:rsidRDefault="002456BA" w:rsidP="00BC20B7">
      <w:pPr>
        <w:pStyle w:val="berschrift1"/>
        <w:tabs>
          <w:tab w:val="clear" w:pos="6804"/>
          <w:tab w:val="center" w:leader="underscore" w:pos="7938"/>
        </w:tabs>
      </w:pPr>
      <w:bookmarkStart w:id="13" w:name="_Toc461094297"/>
      <w:r w:rsidRPr="00B94CDF">
        <w:lastRenderedPageBreak/>
        <w:t xml:space="preserve">Gabel </w:t>
      </w:r>
      <w:r w:rsidR="00BC20B7" w:rsidRPr="00B94CDF">
        <w:t>/</w:t>
      </w:r>
      <w:r w:rsidRPr="00B94CDF">
        <w:t xml:space="preserve"> Steuersatz</w:t>
      </w:r>
      <w:bookmarkEnd w:id="13"/>
    </w:p>
    <w:p w14:paraId="4404C788" w14:textId="4A2F51A7" w:rsidR="00BC20B7" w:rsidRPr="00B94CDF" w:rsidRDefault="00BC20B7" w:rsidP="00652335">
      <w:pPr>
        <w:pStyle w:val="Leistung"/>
        <w:tabs>
          <w:tab w:val="decimal" w:leader="underscore" w:pos="7938"/>
        </w:tabs>
      </w:pPr>
      <w:r w:rsidRPr="00B94CDF">
        <w:t>Gabel montieren (Felgenbremse)</w:t>
      </w:r>
      <w:r w:rsidRPr="00B94CDF">
        <w:tab/>
      </w:r>
      <w:r w:rsidR="00E85DE9">
        <w:t>3</w:t>
      </w:r>
      <w:r w:rsidR="00682304">
        <w:t>5</w:t>
      </w:r>
      <w:r w:rsidRPr="00B94CDF">
        <w:t>,00</w:t>
      </w:r>
      <w:r w:rsidR="00652335">
        <w:t xml:space="preserve"> €</w:t>
      </w:r>
    </w:p>
    <w:p w14:paraId="066776AA" w14:textId="6E7C793D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Gabel montieren (Scheibenbremse)</w:t>
      </w:r>
      <w:r w:rsidRPr="00B94CDF">
        <w:tab/>
      </w:r>
      <w:r w:rsidR="00682304">
        <w:t>40</w:t>
      </w:r>
      <w:r w:rsidRPr="00B94CDF">
        <w:t>,00</w:t>
      </w:r>
      <w:r w:rsidR="00652335">
        <w:t xml:space="preserve"> €</w:t>
      </w:r>
    </w:p>
    <w:p w14:paraId="4A400B75" w14:textId="24F2F48A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Steuersatz einstellen</w:t>
      </w:r>
      <w:r w:rsidRPr="00B94CDF">
        <w:tab/>
      </w:r>
      <w:r w:rsidR="00682304">
        <w:t>4</w:t>
      </w:r>
      <w:r w:rsidRPr="00B94CDF">
        <w:t>,00</w:t>
      </w:r>
      <w:r w:rsidR="00652335">
        <w:t xml:space="preserve"> €</w:t>
      </w:r>
    </w:p>
    <w:p w14:paraId="16046E15" w14:textId="58171D44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Steuersatz montieren (alte Gabel)</w:t>
      </w:r>
      <w:r w:rsidRPr="00B94CDF">
        <w:tab/>
      </w:r>
      <w:r w:rsidR="00E85DE9">
        <w:t>3</w:t>
      </w:r>
      <w:r w:rsidR="00682304">
        <w:t>8</w:t>
      </w:r>
      <w:r w:rsidRPr="00B94CDF">
        <w:t>,00</w:t>
      </w:r>
      <w:r w:rsidR="00652335">
        <w:t xml:space="preserve"> €</w:t>
      </w:r>
    </w:p>
    <w:p w14:paraId="42FFE8A8" w14:textId="03B9FF09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Steuersatz montieren (neue Gabel mit Felgenbremse)</w:t>
      </w:r>
      <w:r w:rsidRPr="00B94CDF">
        <w:tab/>
      </w:r>
      <w:r w:rsidR="00682304">
        <w:t>40</w:t>
      </w:r>
      <w:r w:rsidRPr="00B94CDF">
        <w:t>,00</w:t>
      </w:r>
      <w:r w:rsidR="00652335">
        <w:t xml:space="preserve"> €</w:t>
      </w:r>
    </w:p>
    <w:p w14:paraId="6E8D4461" w14:textId="1CB03C32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Steuersatz montieren (neue Gabel mit Scheibenbremse)</w:t>
      </w:r>
      <w:r w:rsidRPr="00B94CDF">
        <w:tab/>
      </w:r>
      <w:r w:rsidR="00682304">
        <w:t>40</w:t>
      </w:r>
      <w:r w:rsidRPr="00B94CDF">
        <w:t>,00</w:t>
      </w:r>
      <w:r w:rsidR="00652335">
        <w:t xml:space="preserve"> €</w:t>
      </w:r>
    </w:p>
    <w:p w14:paraId="3C8524CA" w14:textId="7BEA1DA0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Federgabel überholen bzw. reparieren (einfach)</w:t>
      </w:r>
      <w:r w:rsidRPr="00B94CDF">
        <w:tab/>
      </w:r>
      <w:r w:rsidR="00682304">
        <w:t>60</w:t>
      </w:r>
      <w:r w:rsidRPr="00B94CDF">
        <w:t>,00</w:t>
      </w:r>
      <w:r w:rsidR="00652335">
        <w:t xml:space="preserve"> €</w:t>
      </w:r>
    </w:p>
    <w:p w14:paraId="5AE1346B" w14:textId="2F7CAA5F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Federgabel überholen bzw. reparieren (Hydra Coil) pro Seite</w:t>
      </w:r>
      <w:r w:rsidRPr="00B94CDF">
        <w:tab/>
      </w:r>
      <w:r w:rsidR="00682304">
        <w:t>70</w:t>
      </w:r>
      <w:r w:rsidRPr="00B94CDF">
        <w:t>,00</w:t>
      </w:r>
      <w:r w:rsidR="00652335">
        <w:t xml:space="preserve"> €</w:t>
      </w:r>
    </w:p>
    <w:p w14:paraId="0CA4E150" w14:textId="7A414D7D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Gabel richten</w:t>
      </w:r>
      <w:r w:rsidRPr="00B94CDF">
        <w:tab/>
      </w:r>
      <w:r w:rsidR="00E85DE9">
        <w:t>30</w:t>
      </w:r>
      <w:r w:rsidRPr="00B94CDF">
        <w:t>,00</w:t>
      </w:r>
      <w:r w:rsidR="00652335">
        <w:t xml:space="preserve"> €</w:t>
      </w:r>
    </w:p>
    <w:p w14:paraId="2C6477E1" w14:textId="77777777" w:rsidR="00BC20B7" w:rsidRPr="00B94CDF" w:rsidRDefault="00F2153F" w:rsidP="00BC20B7">
      <w:pPr>
        <w:pStyle w:val="berschrift1"/>
        <w:tabs>
          <w:tab w:val="clear" w:pos="6804"/>
          <w:tab w:val="center" w:leader="underscore" w:pos="7938"/>
        </w:tabs>
      </w:pPr>
      <w:bookmarkStart w:id="14" w:name="_Toc461094298"/>
      <w:r w:rsidRPr="00B94CDF">
        <w:t>Beleuchtung</w:t>
      </w:r>
      <w:bookmarkEnd w:id="14"/>
    </w:p>
    <w:p w14:paraId="2557C6F6" w14:textId="77777777" w:rsidR="00BC20B7" w:rsidRPr="00B94CDF" w:rsidRDefault="00CC3D52" w:rsidP="00297362">
      <w:pPr>
        <w:pStyle w:val="Leistung"/>
        <w:tabs>
          <w:tab w:val="decimal" w:leader="underscore" w:pos="7938"/>
        </w:tabs>
      </w:pPr>
      <w:r w:rsidRPr="00B94CDF">
        <w:t>Fehlersuche</w:t>
      </w:r>
      <w:r w:rsidRPr="00B94CDF">
        <w:tab/>
        <w:t>3,00</w:t>
      </w:r>
      <w:r w:rsidR="003C56AC">
        <w:t xml:space="preserve"> €</w:t>
      </w:r>
    </w:p>
    <w:p w14:paraId="33788523" w14:textId="4DB788F5" w:rsidR="00BC20B7" w:rsidRPr="00B94CDF" w:rsidRDefault="00CC3D52" w:rsidP="003C56AC">
      <w:pPr>
        <w:pStyle w:val="Leistung"/>
        <w:tabs>
          <w:tab w:val="decimal" w:leader="underscore" w:pos="7938"/>
        </w:tabs>
      </w:pPr>
      <w:r w:rsidRPr="00B94CDF">
        <w:t>Lampe bzw</w:t>
      </w:r>
      <w:r w:rsidR="002456BA" w:rsidRPr="00B94CDF">
        <w:t xml:space="preserve">. </w:t>
      </w:r>
      <w:r w:rsidRPr="00B94CDF">
        <w:t>Rücklicht montieren oder reparieren</w:t>
      </w:r>
      <w:r w:rsidR="002456BA" w:rsidRPr="00B94CDF">
        <w:tab/>
      </w:r>
      <w:r w:rsidR="00E85DE9">
        <w:t>5</w:t>
      </w:r>
      <w:r w:rsidR="002456BA" w:rsidRPr="00B94CDF">
        <w:t>,00</w:t>
      </w:r>
      <w:r w:rsidR="003C56AC">
        <w:t xml:space="preserve"> €</w:t>
      </w:r>
    </w:p>
    <w:p w14:paraId="31986B47" w14:textId="77777777" w:rsidR="00BC20B7" w:rsidRPr="00B94CDF" w:rsidRDefault="00CC3D52" w:rsidP="003C56AC">
      <w:pPr>
        <w:pStyle w:val="Leistung"/>
        <w:tabs>
          <w:tab w:val="decimal" w:leader="underscore" w:pos="7938"/>
        </w:tabs>
      </w:pPr>
      <w:r w:rsidRPr="00B94CDF">
        <w:t xml:space="preserve">Lampe für Nabendynamo montieren </w:t>
      </w:r>
      <w:r w:rsidR="002456BA" w:rsidRPr="00B94CDF">
        <w:t>(</w:t>
      </w:r>
      <w:r w:rsidRPr="00B94CDF">
        <w:t>inkl</w:t>
      </w:r>
      <w:r w:rsidR="002456BA" w:rsidRPr="00B94CDF">
        <w:t xml:space="preserve">. </w:t>
      </w:r>
      <w:r w:rsidR="00B94CDF" w:rsidRPr="00B94CDF">
        <w:t>Kabelbinder</w:t>
      </w:r>
      <w:r w:rsidR="002456BA" w:rsidRPr="00B94CDF">
        <w:t>)</w:t>
      </w:r>
      <w:r w:rsidR="002456BA" w:rsidRPr="00B94CDF">
        <w:tab/>
      </w:r>
      <w:r w:rsidR="006E200C">
        <w:t>6</w:t>
      </w:r>
      <w:r w:rsidR="002456BA" w:rsidRPr="00B94CDF">
        <w:t>,00</w:t>
      </w:r>
      <w:r w:rsidR="003C56AC">
        <w:t xml:space="preserve"> €</w:t>
      </w:r>
    </w:p>
    <w:p w14:paraId="3F585B49" w14:textId="77777777" w:rsidR="00BC20B7" w:rsidRPr="00B94CDF" w:rsidRDefault="00B94CDF" w:rsidP="003C56AC">
      <w:pPr>
        <w:pStyle w:val="Leistung"/>
        <w:tabs>
          <w:tab w:val="decimal" w:leader="underscore" w:pos="7938"/>
        </w:tabs>
      </w:pPr>
      <w:r w:rsidRPr="00B94CDF">
        <w:t>Birne wechseln</w:t>
      </w:r>
      <w:r w:rsidR="002456BA" w:rsidRPr="00B94CDF">
        <w:tab/>
        <w:t>0,50</w:t>
      </w:r>
      <w:r w:rsidR="003C56AC">
        <w:t xml:space="preserve"> €</w:t>
      </w:r>
    </w:p>
    <w:p w14:paraId="3BB2C6DA" w14:textId="77777777" w:rsidR="00BC20B7" w:rsidRPr="00B94CDF" w:rsidRDefault="00B94CDF" w:rsidP="003C56AC">
      <w:pPr>
        <w:pStyle w:val="Leistung"/>
        <w:tabs>
          <w:tab w:val="decimal" w:leader="underscore" w:pos="7938"/>
        </w:tabs>
      </w:pPr>
      <w:r w:rsidRPr="00B94CDF">
        <w:t xml:space="preserve">Dynamo montieren </w:t>
      </w:r>
      <w:r w:rsidR="002456BA" w:rsidRPr="00B94CDF">
        <w:t>(</w:t>
      </w:r>
      <w:r w:rsidRPr="00B94CDF">
        <w:t>Standard</w:t>
      </w:r>
      <w:r w:rsidR="002456BA" w:rsidRPr="00B94CDF">
        <w:t>)</w:t>
      </w:r>
      <w:r w:rsidR="002456BA" w:rsidRPr="00B94CDF">
        <w:tab/>
        <w:t>2,00</w:t>
      </w:r>
      <w:r w:rsidR="003C56AC">
        <w:t xml:space="preserve"> €</w:t>
      </w:r>
    </w:p>
    <w:p w14:paraId="54837009" w14:textId="77777777" w:rsidR="00BC20B7" w:rsidRPr="00B94CDF" w:rsidRDefault="00B94CDF" w:rsidP="003C56AC">
      <w:pPr>
        <w:pStyle w:val="Leistung"/>
        <w:tabs>
          <w:tab w:val="decimal" w:leader="underscore" w:pos="7938"/>
        </w:tabs>
      </w:pPr>
      <w:r w:rsidRPr="00B94CDF">
        <w:t>Speichen Dynamo montieren</w:t>
      </w:r>
      <w:r w:rsidR="002456BA" w:rsidRPr="00B94CDF">
        <w:tab/>
        <w:t>9,00</w:t>
      </w:r>
      <w:r w:rsidR="003C56AC">
        <w:t xml:space="preserve"> €</w:t>
      </w:r>
    </w:p>
    <w:p w14:paraId="516DF71D" w14:textId="207471EA" w:rsidR="00BC20B7" w:rsidRPr="00B94CDF" w:rsidRDefault="00B94CDF" w:rsidP="003C56AC">
      <w:pPr>
        <w:pStyle w:val="Leistung"/>
        <w:tabs>
          <w:tab w:val="decimal" w:leader="underscore" w:pos="7938"/>
        </w:tabs>
      </w:pPr>
      <w:r w:rsidRPr="00B94CDF">
        <w:t>Nabendynamo montieren / V</w:t>
      </w:r>
      <w:r w:rsidR="002456BA" w:rsidRPr="00B94CDF">
        <w:t xml:space="preserve">R. </w:t>
      </w:r>
      <w:proofErr w:type="spellStart"/>
      <w:r w:rsidRPr="00B94CDF">
        <w:t>umspeichen</w:t>
      </w:r>
      <w:proofErr w:type="spellEnd"/>
      <w:r w:rsidRPr="00B94CDF">
        <w:t xml:space="preserve"> </w:t>
      </w:r>
      <w:r w:rsidR="002456BA" w:rsidRPr="00B94CDF">
        <w:t>(</w:t>
      </w:r>
      <w:r w:rsidRPr="00B94CDF">
        <w:t>inkl</w:t>
      </w:r>
      <w:r w:rsidR="002456BA" w:rsidRPr="00B94CDF">
        <w:t>. VR-</w:t>
      </w:r>
      <w:r w:rsidRPr="00B94CDF">
        <w:t>Lampe wechseln</w:t>
      </w:r>
      <w:r w:rsidR="002456BA" w:rsidRPr="00B94CDF">
        <w:t>)</w:t>
      </w:r>
      <w:r w:rsidR="002456BA" w:rsidRPr="00B94CDF">
        <w:tab/>
      </w:r>
      <w:r w:rsidR="00682304">
        <w:t>50</w:t>
      </w:r>
      <w:r w:rsidR="002456BA" w:rsidRPr="00B94CDF">
        <w:t>,00</w:t>
      </w:r>
      <w:r w:rsidR="003C56AC">
        <w:t xml:space="preserve"> €</w:t>
      </w:r>
    </w:p>
    <w:p w14:paraId="02ADF851" w14:textId="5587E6EA" w:rsidR="00BC20B7" w:rsidRPr="00B94CDF" w:rsidRDefault="00B94CDF" w:rsidP="003C56AC">
      <w:pPr>
        <w:pStyle w:val="Leistung"/>
        <w:tabs>
          <w:tab w:val="decimal" w:leader="underscore" w:pos="7938"/>
        </w:tabs>
      </w:pPr>
      <w:r w:rsidRPr="00B94CDF">
        <w:t xml:space="preserve">Kabel außen verlegen </w:t>
      </w:r>
      <w:r w:rsidR="002456BA" w:rsidRPr="00B94CDF">
        <w:t>(</w:t>
      </w:r>
      <w:r w:rsidRPr="00B94CDF">
        <w:t>für eine Lampe</w:t>
      </w:r>
      <w:r w:rsidR="002456BA" w:rsidRPr="00B94CDF">
        <w:t xml:space="preserve">, </w:t>
      </w:r>
      <w:r w:rsidRPr="00B94CDF">
        <w:t>inkl</w:t>
      </w:r>
      <w:r w:rsidR="002456BA" w:rsidRPr="00B94CDF">
        <w:t xml:space="preserve">. </w:t>
      </w:r>
      <w:r w:rsidRPr="00B94CDF">
        <w:t>Kabelbinder</w:t>
      </w:r>
      <w:r w:rsidR="002456BA" w:rsidRPr="00B94CDF">
        <w:t>)</w:t>
      </w:r>
      <w:r w:rsidR="002456BA" w:rsidRPr="00B94CDF">
        <w:tab/>
      </w:r>
      <w:r w:rsidR="00682304">
        <w:t>8</w:t>
      </w:r>
      <w:r w:rsidR="002456BA" w:rsidRPr="00B94CDF">
        <w:t>,00</w:t>
      </w:r>
      <w:r w:rsidR="003C56AC">
        <w:t xml:space="preserve"> €</w:t>
      </w:r>
    </w:p>
    <w:p w14:paraId="671BFAAA" w14:textId="20E2D48B" w:rsidR="00BC20B7" w:rsidRPr="00B94CDF" w:rsidRDefault="00B94CDF" w:rsidP="003C56AC">
      <w:pPr>
        <w:pStyle w:val="Leistung"/>
        <w:tabs>
          <w:tab w:val="decimal" w:leader="underscore" w:pos="7938"/>
        </w:tabs>
      </w:pPr>
      <w:r w:rsidRPr="00B94CDF">
        <w:t>Kabel im Rahmen verlegen komplett</w:t>
      </w:r>
      <w:r w:rsidR="002456BA" w:rsidRPr="00B94CDF">
        <w:t xml:space="preserve"> </w:t>
      </w:r>
      <w:r w:rsidRPr="00B94CDF">
        <w:t>mit Ausbau Tretlager</w:t>
      </w:r>
      <w:r w:rsidR="002456BA" w:rsidRPr="00B94CDF">
        <w:tab/>
      </w:r>
      <w:r w:rsidR="00682304">
        <w:t>45</w:t>
      </w:r>
      <w:r w:rsidR="002456BA" w:rsidRPr="00B94CDF">
        <w:t>,00</w:t>
      </w:r>
      <w:r w:rsidR="003C56AC">
        <w:t xml:space="preserve"> €</w:t>
      </w:r>
    </w:p>
    <w:p w14:paraId="376C314A" w14:textId="0874514B" w:rsidR="00BC20B7" w:rsidRPr="00B94CDF" w:rsidRDefault="00B94CDF" w:rsidP="003C56AC">
      <w:pPr>
        <w:pStyle w:val="Leistung"/>
        <w:tabs>
          <w:tab w:val="decimal" w:leader="underscore" w:pos="7938"/>
        </w:tabs>
      </w:pPr>
      <w:r w:rsidRPr="00B94CDF">
        <w:t>Dynamobeleuchtung komplett</w:t>
      </w:r>
      <w:r w:rsidR="002456BA" w:rsidRPr="00B94CDF">
        <w:t xml:space="preserve"> </w:t>
      </w:r>
      <w:r w:rsidRPr="00B94CDF">
        <w:t>montieren</w:t>
      </w:r>
      <w:r w:rsidR="002456BA" w:rsidRPr="00B94CDF">
        <w:tab/>
      </w:r>
      <w:r w:rsidR="00682304">
        <w:t>35</w:t>
      </w:r>
      <w:r w:rsidR="002456BA" w:rsidRPr="00B94CDF">
        <w:t>,00</w:t>
      </w:r>
      <w:r w:rsidR="003C56AC">
        <w:t xml:space="preserve"> €</w:t>
      </w:r>
    </w:p>
    <w:p w14:paraId="4CABB315" w14:textId="4F3679B2" w:rsidR="00BC20B7" w:rsidRPr="00B94CDF" w:rsidRDefault="00B94CDF" w:rsidP="003C56AC">
      <w:pPr>
        <w:pStyle w:val="Leistung"/>
        <w:tabs>
          <w:tab w:val="decimal" w:leader="underscore" w:pos="7938"/>
        </w:tabs>
      </w:pPr>
      <w:r w:rsidRPr="00B94CDF">
        <w:t>Batteriebeleuchtung komplett</w:t>
      </w:r>
      <w:r w:rsidR="002456BA" w:rsidRPr="00B94CDF">
        <w:t xml:space="preserve"> </w:t>
      </w:r>
      <w:r w:rsidRPr="00B94CDF">
        <w:t>montieren</w:t>
      </w:r>
      <w:r w:rsidR="002456BA" w:rsidRPr="00B94CDF">
        <w:tab/>
      </w:r>
      <w:r w:rsidR="00E85DE9">
        <w:t>4</w:t>
      </w:r>
      <w:r w:rsidR="002456BA" w:rsidRPr="00B94CDF">
        <w:t>,00</w:t>
      </w:r>
      <w:r w:rsidR="003C56AC">
        <w:t xml:space="preserve"> €</w:t>
      </w:r>
    </w:p>
    <w:p w14:paraId="7202063E" w14:textId="77777777" w:rsidR="00297362" w:rsidRDefault="00297362">
      <w:pPr>
        <w:spacing w:after="0" w:line="320" w:lineRule="exact"/>
        <w:rPr>
          <w:rFonts w:ascii="Times New Roman" w:eastAsiaTheme="majorEastAsia" w:hAnsi="Times New Roman" w:cs="Times New Roman"/>
          <w:sz w:val="32"/>
          <w:szCs w:val="32"/>
        </w:rPr>
      </w:pPr>
      <w:r>
        <w:br w:type="page"/>
      </w:r>
    </w:p>
    <w:p w14:paraId="52B65BA7" w14:textId="77777777" w:rsidR="00BC20B7" w:rsidRPr="00B94CDF" w:rsidRDefault="002456BA" w:rsidP="00BC20B7">
      <w:pPr>
        <w:pStyle w:val="berschrift1"/>
        <w:tabs>
          <w:tab w:val="clear" w:pos="6804"/>
          <w:tab w:val="center" w:leader="underscore" w:pos="7938"/>
        </w:tabs>
      </w:pPr>
      <w:bookmarkStart w:id="15" w:name="_Toc461094299"/>
      <w:r w:rsidRPr="00B94CDF">
        <w:lastRenderedPageBreak/>
        <w:t>sonstige Montagen</w:t>
      </w:r>
      <w:bookmarkEnd w:id="15"/>
    </w:p>
    <w:p w14:paraId="38E6FB7F" w14:textId="717EC0AE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Lenker wechseln</w:t>
      </w:r>
      <w:r w:rsidRPr="00B94CDF">
        <w:tab/>
      </w:r>
      <w:r w:rsidR="00682304">
        <w:t>8</w:t>
      </w:r>
      <w:r w:rsidRPr="00B94CDF">
        <w:t>,00</w:t>
      </w:r>
      <w:r w:rsidR="003C56AC">
        <w:t xml:space="preserve"> €</w:t>
      </w:r>
    </w:p>
    <w:p w14:paraId="104B0B36" w14:textId="579B41F6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MF-Lenker (inkl. Griffe montieren)</w:t>
      </w:r>
      <w:r w:rsidRPr="00B94CDF">
        <w:tab/>
      </w:r>
      <w:r w:rsidR="00682304">
        <w:t>10</w:t>
      </w:r>
      <w:r w:rsidRPr="00B94CDF">
        <w:t>,00</w:t>
      </w:r>
      <w:r w:rsidR="003C56AC">
        <w:t xml:space="preserve"> €</w:t>
      </w:r>
    </w:p>
    <w:p w14:paraId="29F9C274" w14:textId="484D5798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Rennlenker (inkl. Lenkerband wickeln)</w:t>
      </w:r>
      <w:r w:rsidRPr="00B94CDF">
        <w:tab/>
        <w:t>1</w:t>
      </w:r>
      <w:r w:rsidR="00682304">
        <w:t>5</w:t>
      </w:r>
      <w:r w:rsidRPr="00B94CDF">
        <w:t>,00</w:t>
      </w:r>
      <w:r w:rsidR="003C56AC">
        <w:t xml:space="preserve"> €</w:t>
      </w:r>
    </w:p>
    <w:p w14:paraId="6DA59994" w14:textId="77777777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Griffe</w:t>
      </w:r>
      <w:r w:rsidRPr="00B94CDF">
        <w:tab/>
        <w:t>1,00</w:t>
      </w:r>
      <w:r w:rsidR="003C56AC">
        <w:t xml:space="preserve"> €</w:t>
      </w:r>
    </w:p>
    <w:p w14:paraId="0501C0E0" w14:textId="77777777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Griffe für MF-Lenker</w:t>
      </w:r>
      <w:r w:rsidRPr="00B94CDF">
        <w:tab/>
        <w:t>1,50</w:t>
      </w:r>
      <w:r w:rsidR="003C56AC">
        <w:t xml:space="preserve"> €</w:t>
      </w:r>
    </w:p>
    <w:p w14:paraId="2F50F977" w14:textId="142C4A06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Lenkerband (alt ab, neu ran)</w:t>
      </w:r>
      <w:r w:rsidRPr="00B94CDF">
        <w:tab/>
      </w:r>
      <w:r w:rsidR="00682304">
        <w:t>12</w:t>
      </w:r>
      <w:r w:rsidRPr="00B94CDF">
        <w:t>,00</w:t>
      </w:r>
      <w:r w:rsidR="003C56AC">
        <w:t xml:space="preserve"> €</w:t>
      </w:r>
    </w:p>
    <w:p w14:paraId="507F0486" w14:textId="77777777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Hörnchen</w:t>
      </w:r>
      <w:r w:rsidRPr="00B94CDF">
        <w:tab/>
        <w:t>2,00</w:t>
      </w:r>
      <w:r w:rsidR="003C56AC">
        <w:t xml:space="preserve"> €</w:t>
      </w:r>
    </w:p>
    <w:p w14:paraId="33DD6EA8" w14:textId="77777777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Klingel bzw. Flaschenhalter montieren</w:t>
      </w:r>
      <w:r w:rsidRPr="00B94CDF">
        <w:tab/>
        <w:t>0,50</w:t>
      </w:r>
      <w:r w:rsidR="003C56AC">
        <w:t xml:space="preserve"> €</w:t>
      </w:r>
    </w:p>
    <w:p w14:paraId="50EB0509" w14:textId="338809F4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Vorbau</w:t>
      </w:r>
      <w:r w:rsidRPr="00B94CDF">
        <w:tab/>
      </w:r>
      <w:r w:rsidR="00682304">
        <w:t>6</w:t>
      </w:r>
      <w:r w:rsidRPr="00B94CDF">
        <w:t>,00</w:t>
      </w:r>
      <w:r w:rsidR="003C56AC">
        <w:t xml:space="preserve"> €</w:t>
      </w:r>
    </w:p>
    <w:p w14:paraId="632D1A96" w14:textId="56746055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Vorbau Flick-Flack</w:t>
      </w:r>
      <w:r w:rsidRPr="00B94CDF">
        <w:tab/>
      </w:r>
      <w:r w:rsidR="00682304">
        <w:t>6,</w:t>
      </w:r>
      <w:r w:rsidRPr="00B94CDF">
        <w:t>00</w:t>
      </w:r>
      <w:r w:rsidR="003C56AC">
        <w:t xml:space="preserve"> €</w:t>
      </w:r>
    </w:p>
    <w:p w14:paraId="5461D10C" w14:textId="2807E648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Vorbau Rennrad (inkl. 1 Seite Lenkerband wickeln)</w:t>
      </w:r>
      <w:r w:rsidRPr="00B94CDF">
        <w:tab/>
      </w:r>
      <w:r w:rsidR="00682304">
        <w:t>24</w:t>
      </w:r>
      <w:r w:rsidRPr="00B94CDF">
        <w:t>,00</w:t>
      </w:r>
      <w:r w:rsidR="003C56AC">
        <w:t xml:space="preserve"> €</w:t>
      </w:r>
    </w:p>
    <w:p w14:paraId="479D8A0F" w14:textId="77777777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Sattel</w:t>
      </w:r>
      <w:r w:rsidRPr="00B94CDF">
        <w:tab/>
        <w:t>1,00</w:t>
      </w:r>
      <w:r w:rsidR="003C56AC">
        <w:t xml:space="preserve"> €</w:t>
      </w:r>
    </w:p>
    <w:p w14:paraId="01C62CFB" w14:textId="77777777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Sattelstütze</w:t>
      </w:r>
      <w:r w:rsidRPr="00B94CDF">
        <w:tab/>
        <w:t>1,50</w:t>
      </w:r>
      <w:r w:rsidR="003C56AC">
        <w:t xml:space="preserve"> €</w:t>
      </w:r>
    </w:p>
    <w:p w14:paraId="2AB85042" w14:textId="520574EB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Gepäckträger / Low-Rider</w:t>
      </w:r>
      <w:r w:rsidRPr="00B94CDF">
        <w:tab/>
        <w:t>1</w:t>
      </w:r>
      <w:r w:rsidR="00682304">
        <w:t>8</w:t>
      </w:r>
      <w:r w:rsidRPr="00B94CDF">
        <w:t>,00</w:t>
      </w:r>
      <w:r w:rsidR="003C56AC">
        <w:t xml:space="preserve"> €</w:t>
      </w:r>
    </w:p>
    <w:p w14:paraId="7BEBBADC" w14:textId="2FD84ACD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Schutzbleche montieren (V.R. + H.R.)</w:t>
      </w:r>
      <w:r w:rsidRPr="00B94CDF">
        <w:tab/>
      </w:r>
      <w:r w:rsidR="00682304">
        <w:t>20</w:t>
      </w:r>
      <w:r w:rsidRPr="00B94CDF">
        <w:t>,00</w:t>
      </w:r>
      <w:r w:rsidR="003C56AC">
        <w:t xml:space="preserve"> €</w:t>
      </w:r>
    </w:p>
    <w:p w14:paraId="1D6C7453" w14:textId="77777777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Schutzblechstrebe wechseln</w:t>
      </w:r>
      <w:r w:rsidRPr="00B94CDF">
        <w:tab/>
        <w:t>1,50</w:t>
      </w:r>
      <w:r w:rsidR="003C56AC">
        <w:t xml:space="preserve"> €</w:t>
      </w:r>
    </w:p>
    <w:p w14:paraId="64B744EE" w14:textId="0693B460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Steckbleche</w:t>
      </w:r>
      <w:r w:rsidRPr="00B94CDF">
        <w:tab/>
      </w:r>
      <w:r w:rsidR="00E85DE9">
        <w:t>8</w:t>
      </w:r>
      <w:r w:rsidRPr="00B94CDF">
        <w:t>,00</w:t>
      </w:r>
      <w:r w:rsidR="003C56AC">
        <w:t xml:space="preserve"> €</w:t>
      </w:r>
    </w:p>
    <w:p w14:paraId="65DC41D0" w14:textId="77777777" w:rsidR="00BC20B7" w:rsidRPr="00B94CDF" w:rsidRDefault="00B94CDF" w:rsidP="003C56AC">
      <w:pPr>
        <w:pStyle w:val="Leistung"/>
        <w:tabs>
          <w:tab w:val="decimal" w:leader="underscore" w:pos="7938"/>
        </w:tabs>
      </w:pPr>
      <w:r w:rsidRPr="00B94CDF">
        <w:t>Schloss</w:t>
      </w:r>
      <w:r w:rsidR="00BC20B7" w:rsidRPr="00B94CDF">
        <w:tab/>
        <w:t>2,00</w:t>
      </w:r>
      <w:r w:rsidR="003C56AC">
        <w:t xml:space="preserve"> €</w:t>
      </w:r>
    </w:p>
    <w:p w14:paraId="4DD5C338" w14:textId="77777777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Computer</w:t>
      </w:r>
      <w:r w:rsidRPr="00B94CDF">
        <w:tab/>
        <w:t>2,50</w:t>
      </w:r>
      <w:r w:rsidR="003C56AC">
        <w:t xml:space="preserve"> €</w:t>
      </w:r>
    </w:p>
    <w:p w14:paraId="1CAF2273" w14:textId="77777777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Ständer</w:t>
      </w:r>
      <w:r w:rsidRPr="00B94CDF">
        <w:tab/>
        <w:t>1,50</w:t>
      </w:r>
      <w:r w:rsidR="003C56AC">
        <w:t xml:space="preserve"> €</w:t>
      </w:r>
    </w:p>
    <w:p w14:paraId="05C946DC" w14:textId="6335DEF6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Kindersitz (inkl. Zusammenbau)</w:t>
      </w:r>
      <w:r w:rsidRPr="00B94CDF">
        <w:tab/>
      </w:r>
      <w:r w:rsidR="00E85DE9">
        <w:t>2</w:t>
      </w:r>
      <w:r w:rsidR="00682304">
        <w:t>5</w:t>
      </w:r>
      <w:r w:rsidRPr="00B94CDF">
        <w:t>,00</w:t>
      </w:r>
      <w:r w:rsidR="003C56AC">
        <w:t xml:space="preserve"> €</w:t>
      </w:r>
    </w:p>
    <w:p w14:paraId="15B0186D" w14:textId="68270110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Korb vorn festmontiert</w:t>
      </w:r>
      <w:r w:rsidRPr="00B94CDF">
        <w:tab/>
      </w:r>
      <w:r w:rsidR="00682304">
        <w:t>22</w:t>
      </w:r>
      <w:r w:rsidRPr="00B94CDF">
        <w:t>,00</w:t>
      </w:r>
      <w:r w:rsidR="003C56AC">
        <w:t xml:space="preserve"> €</w:t>
      </w:r>
    </w:p>
    <w:p w14:paraId="1FA5D169" w14:textId="072F6445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Korb Klick-Fix-System</w:t>
      </w:r>
      <w:r w:rsidRPr="00B94CDF">
        <w:tab/>
      </w:r>
      <w:r w:rsidR="00682304">
        <w:t>4</w:t>
      </w:r>
      <w:r w:rsidRPr="00B94CDF">
        <w:t>,00</w:t>
      </w:r>
      <w:r w:rsidR="003C56AC">
        <w:t xml:space="preserve"> €</w:t>
      </w:r>
    </w:p>
    <w:p w14:paraId="375F6B62" w14:textId="1D057526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Kettenschutz (ohne Ausbau Tretlager)</w:t>
      </w:r>
      <w:r w:rsidRPr="00B94CDF">
        <w:tab/>
      </w:r>
      <w:r w:rsidR="00682304">
        <w:t>4</w:t>
      </w:r>
      <w:r w:rsidRPr="00B94CDF">
        <w:t>,00</w:t>
      </w:r>
      <w:r w:rsidR="003C56AC">
        <w:t xml:space="preserve"> €</w:t>
      </w:r>
    </w:p>
    <w:p w14:paraId="62A757F4" w14:textId="61D595A6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Pedalen</w:t>
      </w:r>
      <w:r w:rsidRPr="00B94CDF">
        <w:tab/>
      </w:r>
      <w:r w:rsidR="00682304">
        <w:t>1,00</w:t>
      </w:r>
      <w:r w:rsidR="003C56AC">
        <w:t xml:space="preserve"> €</w:t>
      </w:r>
    </w:p>
    <w:p w14:paraId="48E6252D" w14:textId="48EE327A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Pedale mit Buchse (eine Seite)</w:t>
      </w:r>
      <w:r w:rsidRPr="00B94CDF">
        <w:tab/>
      </w:r>
      <w:r w:rsidR="00E85DE9">
        <w:t>20</w:t>
      </w:r>
      <w:r w:rsidRPr="00B94CDF">
        <w:t>,00</w:t>
      </w:r>
      <w:r w:rsidR="003C56AC">
        <w:t xml:space="preserve"> €</w:t>
      </w:r>
    </w:p>
    <w:p w14:paraId="1898A134" w14:textId="4609E61A" w:rsidR="00BC20B7" w:rsidRPr="00B94CDF" w:rsidRDefault="00BC20B7" w:rsidP="00E85DE9">
      <w:pPr>
        <w:pStyle w:val="Leistung"/>
        <w:numPr>
          <w:ilvl w:val="0"/>
          <w:numId w:val="0"/>
        </w:numPr>
        <w:tabs>
          <w:tab w:val="decimal" w:leader="underscore" w:pos="7938"/>
        </w:tabs>
        <w:ind w:left="720"/>
      </w:pPr>
    </w:p>
    <w:p w14:paraId="326CF4C6" w14:textId="77777777" w:rsidR="00BC20B7" w:rsidRPr="00B94CDF" w:rsidRDefault="002456BA" w:rsidP="00BC20B7">
      <w:pPr>
        <w:pStyle w:val="berschrift1"/>
        <w:tabs>
          <w:tab w:val="clear" w:pos="6804"/>
          <w:tab w:val="center" w:leader="underscore" w:pos="7938"/>
        </w:tabs>
      </w:pPr>
      <w:bookmarkStart w:id="16" w:name="_Toc461094300"/>
      <w:r w:rsidRPr="00B94CDF">
        <w:t>Rahmen</w:t>
      </w:r>
      <w:bookmarkEnd w:id="16"/>
    </w:p>
    <w:p w14:paraId="18F72234" w14:textId="3E23F472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 xml:space="preserve">Rahmen wechseln (Rennrad / MTB / </w:t>
      </w:r>
      <w:proofErr w:type="gramStart"/>
      <w:r w:rsidRPr="00B94CDF">
        <w:t>Cross)</w:t>
      </w:r>
      <w:r w:rsidR="003934F8">
        <w:t>*</w:t>
      </w:r>
      <w:proofErr w:type="gramEnd"/>
      <w:r w:rsidRPr="00B94CDF">
        <w:tab/>
      </w:r>
      <w:r w:rsidR="007B1D1E">
        <w:t>6</w:t>
      </w:r>
      <w:r w:rsidR="00682304">
        <w:t>5</w:t>
      </w:r>
      <w:r w:rsidRPr="00B94CDF">
        <w:t>,00</w:t>
      </w:r>
      <w:r w:rsidR="003C56AC">
        <w:t xml:space="preserve"> €</w:t>
      </w:r>
    </w:p>
    <w:p w14:paraId="5BE7E94C" w14:textId="49B4C06E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Rahmen wechseln (Vollausstattung)</w:t>
      </w:r>
      <w:r w:rsidR="003934F8">
        <w:t>*</w:t>
      </w:r>
      <w:r w:rsidRPr="00B94CDF">
        <w:tab/>
      </w:r>
      <w:r w:rsidR="00682304">
        <w:t>9</w:t>
      </w:r>
      <w:r w:rsidR="007B1D1E">
        <w:t>0</w:t>
      </w:r>
      <w:r w:rsidRPr="00B94CDF">
        <w:t>,00</w:t>
      </w:r>
      <w:r w:rsidR="003C56AC">
        <w:t xml:space="preserve"> €</w:t>
      </w:r>
    </w:p>
    <w:p w14:paraId="6AEE0297" w14:textId="4004FFCB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Rahmen richten (Hinterbau)</w:t>
      </w:r>
      <w:r w:rsidR="003934F8">
        <w:t>*</w:t>
      </w:r>
      <w:r w:rsidRPr="00B94CDF">
        <w:tab/>
      </w:r>
      <w:r w:rsidR="0094615E">
        <w:t>40</w:t>
      </w:r>
      <w:r w:rsidRPr="00B94CDF">
        <w:t>,00</w:t>
      </w:r>
      <w:r w:rsidR="003C56AC">
        <w:t xml:space="preserve"> €</w:t>
      </w:r>
    </w:p>
    <w:p w14:paraId="47E64FF8" w14:textId="77777777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Federbein montieren</w:t>
      </w:r>
      <w:r w:rsidR="003934F8">
        <w:t>*</w:t>
      </w:r>
      <w:r w:rsidRPr="00B94CDF">
        <w:tab/>
        <w:t>15,00</w:t>
      </w:r>
      <w:r w:rsidR="003C56AC">
        <w:t xml:space="preserve"> €</w:t>
      </w:r>
    </w:p>
    <w:p w14:paraId="6996B356" w14:textId="5F27D623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Schwinglager reparieren</w:t>
      </w:r>
      <w:r w:rsidRPr="00B94CDF">
        <w:tab/>
      </w:r>
      <w:r w:rsidR="0094615E">
        <w:t>3</w:t>
      </w:r>
      <w:r w:rsidR="00682304">
        <w:t>8</w:t>
      </w:r>
      <w:r w:rsidRPr="00B94CDF">
        <w:t>,00</w:t>
      </w:r>
      <w:r w:rsidR="003C56AC">
        <w:t xml:space="preserve"> €</w:t>
      </w:r>
    </w:p>
    <w:p w14:paraId="556AC6B4" w14:textId="77777777" w:rsidR="00297362" w:rsidRDefault="00297362">
      <w:pPr>
        <w:spacing w:after="0" w:line="320" w:lineRule="exact"/>
        <w:rPr>
          <w:rFonts w:ascii="Times New Roman" w:eastAsiaTheme="majorEastAsia" w:hAnsi="Times New Roman" w:cs="Times New Roman"/>
          <w:sz w:val="32"/>
          <w:szCs w:val="32"/>
        </w:rPr>
      </w:pPr>
      <w:r>
        <w:br w:type="page"/>
      </w:r>
    </w:p>
    <w:p w14:paraId="7C55C6C5" w14:textId="77777777" w:rsidR="00BC20B7" w:rsidRPr="007B1D1E" w:rsidRDefault="00BC20B7" w:rsidP="00BC20B7">
      <w:pPr>
        <w:pStyle w:val="berschrift1"/>
        <w:tabs>
          <w:tab w:val="clear" w:pos="6804"/>
          <w:tab w:val="center" w:leader="underscore" w:pos="7938"/>
        </w:tabs>
        <w:rPr>
          <w:u w:val="single"/>
        </w:rPr>
      </w:pPr>
      <w:bookmarkStart w:id="17" w:name="_Toc461094301"/>
      <w:r w:rsidRPr="007B1D1E">
        <w:rPr>
          <w:u w:val="single"/>
        </w:rPr>
        <w:lastRenderedPageBreak/>
        <w:t>Kleine Inspektion</w:t>
      </w:r>
      <w:bookmarkEnd w:id="17"/>
    </w:p>
    <w:p w14:paraId="01B77C8A" w14:textId="6A392F5E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Bremsen, Schaltung, Li</w:t>
      </w:r>
      <w:r w:rsidR="00F2153F">
        <w:t>cht, Reifendruck, Kette ölen*</w:t>
      </w:r>
      <w:r w:rsidRPr="00B94CDF">
        <w:tab/>
      </w:r>
      <w:r w:rsidR="0094615E">
        <w:t>3</w:t>
      </w:r>
      <w:r w:rsidR="00682304">
        <w:t>5</w:t>
      </w:r>
      <w:r w:rsidR="0094615E">
        <w:t>,00</w:t>
      </w:r>
      <w:r w:rsidR="003C56AC">
        <w:t xml:space="preserve"> €</w:t>
      </w:r>
    </w:p>
    <w:p w14:paraId="77316F1B" w14:textId="0CCACFC3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 xml:space="preserve">Schadensermittlung </w:t>
      </w:r>
      <w:r w:rsidRPr="00B94CDF">
        <w:br/>
        <w:t>(inkl. schriftlichen Kostenvoranschlag für Versicherungen)</w:t>
      </w:r>
      <w:r w:rsidRPr="00B94CDF">
        <w:tab/>
      </w:r>
      <w:r w:rsidR="00682304">
        <w:t>30</w:t>
      </w:r>
      <w:r w:rsidRPr="00B94CDF">
        <w:t>,00</w:t>
      </w:r>
      <w:r w:rsidR="003C56AC">
        <w:t xml:space="preserve"> €</w:t>
      </w:r>
    </w:p>
    <w:p w14:paraId="3E8048C3" w14:textId="77777777" w:rsidR="00BC20B7" w:rsidRPr="00F2153F" w:rsidRDefault="00C2211D" w:rsidP="00BC20B7">
      <w:pPr>
        <w:tabs>
          <w:tab w:val="center" w:leader="underscore" w:pos="7938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Die </w:t>
      </w:r>
      <w:r w:rsidR="00BC20B7" w:rsidRPr="00F2153F">
        <w:rPr>
          <w:rFonts w:ascii="Times New Roman" w:hAnsi="Times New Roman" w:cs="Times New Roman"/>
          <w:b/>
          <w:sz w:val="28"/>
        </w:rPr>
        <w:t xml:space="preserve">kleine Inspektion beinhaltet NICHT: </w:t>
      </w:r>
    </w:p>
    <w:p w14:paraId="5A742540" w14:textId="77777777" w:rsidR="00BC20B7" w:rsidRPr="00B94CDF" w:rsidRDefault="00B94CDF" w:rsidP="00BC20B7">
      <w:pPr>
        <w:pStyle w:val="Listenabsatz"/>
        <w:numPr>
          <w:ilvl w:val="0"/>
          <w:numId w:val="2"/>
        </w:numPr>
        <w:tabs>
          <w:tab w:val="center" w:leader="underscore" w:pos="7938"/>
        </w:tabs>
        <w:rPr>
          <w:rFonts w:ascii="Times New Roman" w:hAnsi="Times New Roman" w:cs="Times New Roman"/>
        </w:rPr>
      </w:pPr>
      <w:r w:rsidRPr="00B94CDF">
        <w:rPr>
          <w:rFonts w:ascii="Times New Roman" w:hAnsi="Times New Roman" w:cs="Times New Roman"/>
        </w:rPr>
        <w:t>zentrieren</w:t>
      </w:r>
      <w:r w:rsidR="00BC20B7" w:rsidRPr="00B94CDF">
        <w:rPr>
          <w:rFonts w:ascii="Times New Roman" w:hAnsi="Times New Roman" w:cs="Times New Roman"/>
        </w:rPr>
        <w:t xml:space="preserve">, Ein - oder </w:t>
      </w:r>
      <w:proofErr w:type="spellStart"/>
      <w:r w:rsidR="00BC20B7" w:rsidRPr="00B94CDF">
        <w:rPr>
          <w:rFonts w:ascii="Times New Roman" w:hAnsi="Times New Roman" w:cs="Times New Roman"/>
        </w:rPr>
        <w:t>Umspeichen</w:t>
      </w:r>
      <w:proofErr w:type="spellEnd"/>
      <w:r w:rsidR="00BC20B7" w:rsidRPr="00B94CDF">
        <w:rPr>
          <w:rFonts w:ascii="Times New Roman" w:hAnsi="Times New Roman" w:cs="Times New Roman"/>
        </w:rPr>
        <w:t xml:space="preserve"> von Laufrädern</w:t>
      </w:r>
    </w:p>
    <w:p w14:paraId="34C5DBDF" w14:textId="77777777" w:rsidR="00BC20B7" w:rsidRPr="00B94CDF" w:rsidRDefault="00BC20B7" w:rsidP="00BC20B7">
      <w:pPr>
        <w:pStyle w:val="Listenabsatz"/>
        <w:numPr>
          <w:ilvl w:val="0"/>
          <w:numId w:val="2"/>
        </w:numPr>
        <w:tabs>
          <w:tab w:val="center" w:leader="underscore" w:pos="7938"/>
        </w:tabs>
        <w:rPr>
          <w:rFonts w:ascii="Times New Roman" w:hAnsi="Times New Roman" w:cs="Times New Roman"/>
        </w:rPr>
      </w:pPr>
      <w:r w:rsidRPr="00B94CDF">
        <w:rPr>
          <w:rFonts w:ascii="Times New Roman" w:hAnsi="Times New Roman" w:cs="Times New Roman"/>
        </w:rPr>
        <w:t>Arbeiten an Federelementen</w:t>
      </w:r>
    </w:p>
    <w:p w14:paraId="2590C8C3" w14:textId="77777777" w:rsidR="00BC20B7" w:rsidRPr="00B94CDF" w:rsidRDefault="00BC20B7" w:rsidP="00BC20B7">
      <w:pPr>
        <w:pStyle w:val="Listenabsatz"/>
        <w:numPr>
          <w:ilvl w:val="0"/>
          <w:numId w:val="2"/>
        </w:numPr>
        <w:tabs>
          <w:tab w:val="center" w:leader="underscore" w:pos="7938"/>
        </w:tabs>
        <w:rPr>
          <w:rFonts w:ascii="Times New Roman" w:hAnsi="Times New Roman" w:cs="Times New Roman"/>
        </w:rPr>
      </w:pPr>
      <w:r w:rsidRPr="00B94CDF">
        <w:rPr>
          <w:rFonts w:ascii="Times New Roman" w:hAnsi="Times New Roman" w:cs="Times New Roman"/>
        </w:rPr>
        <w:t xml:space="preserve">Arbeiten, die das Entlüften von Hydraulikbremsen erfordern </w:t>
      </w:r>
    </w:p>
    <w:p w14:paraId="3E72B702" w14:textId="77777777" w:rsidR="00BC20B7" w:rsidRPr="00B94CDF" w:rsidRDefault="00BC20B7" w:rsidP="00BC20B7">
      <w:pPr>
        <w:pStyle w:val="Listenabsatz"/>
        <w:numPr>
          <w:ilvl w:val="0"/>
          <w:numId w:val="2"/>
        </w:numPr>
        <w:tabs>
          <w:tab w:val="center" w:leader="underscore" w:pos="7938"/>
        </w:tabs>
        <w:rPr>
          <w:rFonts w:ascii="Times New Roman" w:hAnsi="Times New Roman" w:cs="Times New Roman"/>
        </w:rPr>
      </w:pPr>
      <w:r w:rsidRPr="00B94CDF">
        <w:rPr>
          <w:rFonts w:ascii="Times New Roman" w:hAnsi="Times New Roman" w:cs="Times New Roman"/>
        </w:rPr>
        <w:t>Kontrolle oder Einstellen von Lagern (</w:t>
      </w:r>
      <w:r w:rsidR="00B94CDF" w:rsidRPr="00B94CDF">
        <w:rPr>
          <w:rFonts w:ascii="Times New Roman" w:hAnsi="Times New Roman" w:cs="Times New Roman"/>
        </w:rPr>
        <w:t>V</w:t>
      </w:r>
      <w:r w:rsidRPr="00B94CDF">
        <w:rPr>
          <w:rFonts w:ascii="Times New Roman" w:hAnsi="Times New Roman" w:cs="Times New Roman"/>
        </w:rPr>
        <w:t>R.</w:t>
      </w:r>
      <w:r w:rsidR="00B94CDF" w:rsidRPr="00B94CDF">
        <w:rPr>
          <w:rFonts w:ascii="Times New Roman" w:hAnsi="Times New Roman" w:cs="Times New Roman"/>
        </w:rPr>
        <w:t xml:space="preserve"> – H</w:t>
      </w:r>
      <w:r w:rsidRPr="00B94CDF">
        <w:rPr>
          <w:rFonts w:ascii="Times New Roman" w:hAnsi="Times New Roman" w:cs="Times New Roman"/>
        </w:rPr>
        <w:t>R., Tretlager, Steuerlager)</w:t>
      </w:r>
    </w:p>
    <w:p w14:paraId="51E39D38" w14:textId="77777777" w:rsidR="00BC20B7" w:rsidRPr="00B94CDF" w:rsidRDefault="00BC20B7" w:rsidP="00BC20B7">
      <w:pPr>
        <w:pStyle w:val="Listenabsatz"/>
        <w:numPr>
          <w:ilvl w:val="0"/>
          <w:numId w:val="2"/>
        </w:numPr>
        <w:tabs>
          <w:tab w:val="center" w:leader="underscore" w:pos="7938"/>
        </w:tabs>
        <w:rPr>
          <w:rFonts w:ascii="Times New Roman" w:hAnsi="Times New Roman" w:cs="Times New Roman"/>
        </w:rPr>
      </w:pPr>
      <w:r w:rsidRPr="00B94CDF">
        <w:rPr>
          <w:rFonts w:ascii="Times New Roman" w:hAnsi="Times New Roman" w:cs="Times New Roman"/>
        </w:rPr>
        <w:t xml:space="preserve">Reparatur von Mehrgangnaben </w:t>
      </w:r>
      <w:r w:rsidR="002456BA" w:rsidRPr="00B94CDF">
        <w:rPr>
          <w:rFonts w:ascii="Times New Roman" w:hAnsi="Times New Roman" w:cs="Times New Roman"/>
        </w:rPr>
        <w:t>oder</w:t>
      </w:r>
      <w:r w:rsidRPr="00B94CDF">
        <w:rPr>
          <w:rFonts w:ascii="Times New Roman" w:hAnsi="Times New Roman" w:cs="Times New Roman"/>
        </w:rPr>
        <w:t xml:space="preserve"> Freilaufwechsel</w:t>
      </w:r>
    </w:p>
    <w:p w14:paraId="241350DA" w14:textId="77777777" w:rsidR="00BC20B7" w:rsidRPr="00B94CDF" w:rsidRDefault="00BC20B7" w:rsidP="00BC20B7">
      <w:pPr>
        <w:pStyle w:val="Listenabsatz"/>
        <w:numPr>
          <w:ilvl w:val="0"/>
          <w:numId w:val="2"/>
        </w:numPr>
        <w:tabs>
          <w:tab w:val="center" w:leader="underscore" w:pos="7938"/>
        </w:tabs>
        <w:rPr>
          <w:rFonts w:ascii="Times New Roman" w:hAnsi="Times New Roman" w:cs="Times New Roman"/>
        </w:rPr>
      </w:pPr>
      <w:r w:rsidRPr="00B94CDF">
        <w:rPr>
          <w:rFonts w:ascii="Times New Roman" w:hAnsi="Times New Roman" w:cs="Times New Roman"/>
        </w:rPr>
        <w:t>Wechseln von Gabeln, Steuerlager, Lenker, Vorbau</w:t>
      </w:r>
    </w:p>
    <w:p w14:paraId="14117711" w14:textId="77777777" w:rsidR="00BC20B7" w:rsidRPr="00B94CDF" w:rsidRDefault="00BC20B7" w:rsidP="00BC20B7">
      <w:pPr>
        <w:pStyle w:val="Listenabsatz"/>
        <w:numPr>
          <w:ilvl w:val="0"/>
          <w:numId w:val="2"/>
        </w:numPr>
        <w:tabs>
          <w:tab w:val="center" w:leader="underscore" w:pos="7938"/>
        </w:tabs>
        <w:rPr>
          <w:rFonts w:ascii="Times New Roman" w:hAnsi="Times New Roman" w:cs="Times New Roman"/>
        </w:rPr>
      </w:pPr>
      <w:r w:rsidRPr="00B94CDF">
        <w:rPr>
          <w:rFonts w:ascii="Times New Roman" w:hAnsi="Times New Roman" w:cs="Times New Roman"/>
        </w:rPr>
        <w:t>Wechseln von Reifen, Schlauch, Kette, Ritzel, Bremsbeläge- Züge usw.</w:t>
      </w:r>
    </w:p>
    <w:p w14:paraId="7D117FAB" w14:textId="77777777" w:rsidR="00BC20B7" w:rsidRPr="007B1D1E" w:rsidRDefault="00BC20B7" w:rsidP="00BC20B7">
      <w:pPr>
        <w:pStyle w:val="berschrift1"/>
        <w:tabs>
          <w:tab w:val="clear" w:pos="6804"/>
          <w:tab w:val="center" w:leader="underscore" w:pos="7938"/>
        </w:tabs>
        <w:rPr>
          <w:u w:val="single"/>
        </w:rPr>
      </w:pPr>
      <w:bookmarkStart w:id="18" w:name="_Toc461094302"/>
      <w:r w:rsidRPr="007B1D1E">
        <w:rPr>
          <w:u w:val="single"/>
        </w:rPr>
        <w:t>Große Inspektion</w:t>
      </w:r>
      <w:bookmarkEnd w:id="18"/>
    </w:p>
    <w:p w14:paraId="235BC1AD" w14:textId="0D1102B0" w:rsidR="00BC20B7" w:rsidRDefault="007B1D1E" w:rsidP="00297362">
      <w:pPr>
        <w:pStyle w:val="Leistung"/>
        <w:tabs>
          <w:tab w:val="decimal" w:leader="underscore" w:pos="7938"/>
        </w:tabs>
      </w:pPr>
      <w:proofErr w:type="gramStart"/>
      <w:r w:rsidRPr="007B1D1E">
        <w:rPr>
          <w:u w:val="single"/>
        </w:rPr>
        <w:t>Fahrrad</w:t>
      </w:r>
      <w:r>
        <w:t xml:space="preserve"> </w:t>
      </w:r>
      <w:r w:rsidR="00BC20B7" w:rsidRPr="00B94CDF">
        <w:t xml:space="preserve"> </w:t>
      </w:r>
      <w:r w:rsidR="00297362">
        <w:t>große</w:t>
      </w:r>
      <w:proofErr w:type="gramEnd"/>
      <w:r w:rsidR="00297362">
        <w:t xml:space="preserve"> </w:t>
      </w:r>
      <w:r w:rsidR="00BC20B7" w:rsidRPr="00B94CDF">
        <w:t>Inspektion</w:t>
      </w:r>
      <w:r>
        <w:t>*</w:t>
      </w:r>
      <w:r w:rsidR="00BC20B7" w:rsidRPr="00B94CDF">
        <w:tab/>
      </w:r>
      <w:r w:rsidR="00682304">
        <w:t>6</w:t>
      </w:r>
      <w:r w:rsidR="0094615E">
        <w:t>0,00</w:t>
      </w:r>
      <w:r w:rsidR="003C56AC">
        <w:t xml:space="preserve"> €</w:t>
      </w:r>
    </w:p>
    <w:p w14:paraId="1221DBBF" w14:textId="2DFB2103" w:rsidR="007B1D1E" w:rsidRPr="00B94CDF" w:rsidRDefault="007B1D1E" w:rsidP="00297362">
      <w:pPr>
        <w:pStyle w:val="Leistung"/>
        <w:tabs>
          <w:tab w:val="decimal" w:leader="underscore" w:pos="7938"/>
        </w:tabs>
      </w:pPr>
      <w:proofErr w:type="gramStart"/>
      <w:r w:rsidRPr="007B1D1E">
        <w:rPr>
          <w:u w:val="single"/>
        </w:rPr>
        <w:t>Pedelec</w:t>
      </w:r>
      <w:r>
        <w:t xml:space="preserve">  große</w:t>
      </w:r>
      <w:proofErr w:type="gramEnd"/>
      <w:r>
        <w:t xml:space="preserve"> Inspektion*</w:t>
      </w:r>
      <w:r>
        <w:tab/>
      </w:r>
      <w:r w:rsidR="00682304">
        <w:t>8</w:t>
      </w:r>
      <w:r w:rsidR="0094615E">
        <w:t>0,00</w:t>
      </w:r>
      <w:r>
        <w:t xml:space="preserve"> €</w:t>
      </w:r>
    </w:p>
    <w:p w14:paraId="37F7F652" w14:textId="08EB203B" w:rsidR="00BC20B7" w:rsidRPr="00727C62" w:rsidRDefault="007B1D1E" w:rsidP="00297362">
      <w:pPr>
        <w:pStyle w:val="Listenabsatz"/>
        <w:numPr>
          <w:ilvl w:val="0"/>
          <w:numId w:val="4"/>
        </w:numPr>
        <w:tabs>
          <w:tab w:val="decimal" w:leader="underscore" w:pos="7938"/>
        </w:tabs>
        <w:rPr>
          <w:rFonts w:ascii="Times New Roman" w:hAnsi="Times New Roman" w:cs="Times New Roman"/>
        </w:rPr>
      </w:pPr>
      <w:r w:rsidRPr="007B1D1E">
        <w:rPr>
          <w:rFonts w:ascii="Times New Roman" w:hAnsi="Times New Roman" w:cs="Times New Roman"/>
          <w:b/>
        </w:rPr>
        <w:t>Aufpreis:</w:t>
      </w:r>
      <w:r>
        <w:rPr>
          <w:rFonts w:ascii="Times New Roman" w:hAnsi="Times New Roman" w:cs="Times New Roman"/>
        </w:rPr>
        <w:t xml:space="preserve"> +</w:t>
      </w:r>
      <w:r w:rsidR="00727C62">
        <w:rPr>
          <w:rFonts w:ascii="Times New Roman" w:hAnsi="Times New Roman" w:cs="Times New Roman"/>
        </w:rPr>
        <w:t xml:space="preserve"> </w:t>
      </w:r>
      <w:r w:rsidR="00DC24A2">
        <w:rPr>
          <w:rFonts w:ascii="Times New Roman" w:hAnsi="Times New Roman" w:cs="Times New Roman"/>
        </w:rPr>
        <w:t>mit</w:t>
      </w:r>
      <w:r w:rsidR="00727C62">
        <w:rPr>
          <w:rFonts w:ascii="Times New Roman" w:hAnsi="Times New Roman" w:cs="Times New Roman"/>
        </w:rPr>
        <w:t xml:space="preserve"> </w:t>
      </w:r>
      <w:r w:rsidR="00BC20B7" w:rsidRPr="00727C62">
        <w:rPr>
          <w:rFonts w:ascii="Times New Roman" w:hAnsi="Times New Roman" w:cs="Times New Roman"/>
        </w:rPr>
        <w:t>ko</w:t>
      </w:r>
      <w:r w:rsidR="00B94CDF" w:rsidRPr="00727C62">
        <w:rPr>
          <w:rFonts w:ascii="Times New Roman" w:hAnsi="Times New Roman" w:cs="Times New Roman"/>
        </w:rPr>
        <w:t>mplette</w:t>
      </w:r>
      <w:r w:rsidR="00DC24A2">
        <w:rPr>
          <w:rFonts w:ascii="Times New Roman" w:hAnsi="Times New Roman" w:cs="Times New Roman"/>
        </w:rPr>
        <w:t>r</w:t>
      </w:r>
      <w:r w:rsidR="00B94CDF" w:rsidRPr="00727C62">
        <w:rPr>
          <w:rFonts w:ascii="Times New Roman" w:hAnsi="Times New Roman" w:cs="Times New Roman"/>
        </w:rPr>
        <w:t xml:space="preserve"> Pflege </w:t>
      </w:r>
      <w:r w:rsidR="00B94CDF" w:rsidRPr="007B1D1E">
        <w:rPr>
          <w:rFonts w:ascii="Times New Roman" w:hAnsi="Times New Roman" w:cs="Times New Roman"/>
          <w:b/>
        </w:rPr>
        <w:t>ohne</w:t>
      </w:r>
      <w:r w:rsidR="00B94CDF" w:rsidRPr="00727C62">
        <w:rPr>
          <w:rFonts w:ascii="Times New Roman" w:hAnsi="Times New Roman" w:cs="Times New Roman"/>
        </w:rPr>
        <w:t xml:space="preserve"> </w:t>
      </w:r>
      <w:r w:rsidR="00DC24A2" w:rsidRPr="00727C62">
        <w:rPr>
          <w:rFonts w:ascii="Times New Roman" w:hAnsi="Times New Roman" w:cs="Times New Roman"/>
        </w:rPr>
        <w:t xml:space="preserve">zerlegen </w:t>
      </w:r>
      <w:r w:rsidR="00DC24A2">
        <w:rPr>
          <w:rFonts w:ascii="Times New Roman" w:hAnsi="Times New Roman" w:cs="Times New Roman"/>
        </w:rPr>
        <w:t xml:space="preserve">der </w:t>
      </w:r>
      <w:r w:rsidR="00B94CDF" w:rsidRPr="00727C62">
        <w:rPr>
          <w:rFonts w:ascii="Times New Roman" w:hAnsi="Times New Roman" w:cs="Times New Roman"/>
        </w:rPr>
        <w:t>Antriebst</w:t>
      </w:r>
      <w:r w:rsidR="00BC20B7" w:rsidRPr="00727C62">
        <w:rPr>
          <w:rFonts w:ascii="Times New Roman" w:hAnsi="Times New Roman" w:cs="Times New Roman"/>
        </w:rPr>
        <w:t>eile</w:t>
      </w:r>
      <w:r w:rsidR="00BC20B7" w:rsidRPr="00727C62">
        <w:rPr>
          <w:rFonts w:ascii="Times New Roman" w:hAnsi="Times New Roman" w:cs="Times New Roman"/>
        </w:rPr>
        <w:tab/>
      </w:r>
      <w:r w:rsidR="00682304">
        <w:rPr>
          <w:rFonts w:ascii="Times New Roman" w:hAnsi="Times New Roman" w:cs="Times New Roman"/>
        </w:rPr>
        <w:t>4</w:t>
      </w:r>
      <w:r w:rsidR="0094615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,00</w:t>
      </w:r>
      <w:r w:rsidR="003C56AC">
        <w:rPr>
          <w:rFonts w:ascii="Times New Roman" w:hAnsi="Times New Roman" w:cs="Times New Roman"/>
        </w:rPr>
        <w:t xml:space="preserve"> €</w:t>
      </w:r>
    </w:p>
    <w:p w14:paraId="3EB169A7" w14:textId="1D16CEAC" w:rsidR="00BC20B7" w:rsidRPr="00727C62" w:rsidRDefault="007B1D1E" w:rsidP="00297362">
      <w:pPr>
        <w:pStyle w:val="Listenabsatz"/>
        <w:numPr>
          <w:ilvl w:val="0"/>
          <w:numId w:val="4"/>
        </w:numPr>
        <w:tabs>
          <w:tab w:val="decimal" w:leader="underscore" w:pos="7938"/>
        </w:tabs>
        <w:rPr>
          <w:rFonts w:ascii="Times New Roman" w:hAnsi="Times New Roman" w:cs="Times New Roman"/>
        </w:rPr>
      </w:pPr>
      <w:r w:rsidRPr="007B1D1E">
        <w:rPr>
          <w:rFonts w:ascii="Times New Roman" w:hAnsi="Times New Roman" w:cs="Times New Roman"/>
          <w:b/>
        </w:rPr>
        <w:t>Aufpreis:</w:t>
      </w:r>
      <w:r>
        <w:rPr>
          <w:rFonts w:ascii="Times New Roman" w:hAnsi="Times New Roman" w:cs="Times New Roman"/>
        </w:rPr>
        <w:t xml:space="preserve"> +</w:t>
      </w:r>
      <w:r w:rsidR="00DC24A2">
        <w:rPr>
          <w:rFonts w:ascii="Times New Roman" w:hAnsi="Times New Roman" w:cs="Times New Roman"/>
        </w:rPr>
        <w:t xml:space="preserve"> mit </w:t>
      </w:r>
      <w:r w:rsidR="00B94CDF" w:rsidRPr="00727C62">
        <w:rPr>
          <w:rFonts w:ascii="Times New Roman" w:hAnsi="Times New Roman" w:cs="Times New Roman"/>
        </w:rPr>
        <w:t>komplette</w:t>
      </w:r>
      <w:r w:rsidR="00DC24A2">
        <w:rPr>
          <w:rFonts w:ascii="Times New Roman" w:hAnsi="Times New Roman" w:cs="Times New Roman"/>
        </w:rPr>
        <w:t>r</w:t>
      </w:r>
      <w:r w:rsidR="00B94CDF" w:rsidRPr="00727C62">
        <w:rPr>
          <w:rFonts w:ascii="Times New Roman" w:hAnsi="Times New Roman" w:cs="Times New Roman"/>
        </w:rPr>
        <w:t xml:space="preserve"> Pflege </w:t>
      </w:r>
      <w:r w:rsidR="00B94CDF" w:rsidRPr="007B1D1E">
        <w:rPr>
          <w:rFonts w:ascii="Times New Roman" w:hAnsi="Times New Roman" w:cs="Times New Roman"/>
          <w:b/>
        </w:rPr>
        <w:t>mit</w:t>
      </w:r>
      <w:r w:rsidR="00B94CDF" w:rsidRPr="00727C62">
        <w:rPr>
          <w:rFonts w:ascii="Times New Roman" w:hAnsi="Times New Roman" w:cs="Times New Roman"/>
        </w:rPr>
        <w:t xml:space="preserve"> </w:t>
      </w:r>
      <w:r w:rsidR="00DC24A2" w:rsidRPr="00727C62">
        <w:rPr>
          <w:rFonts w:ascii="Times New Roman" w:hAnsi="Times New Roman" w:cs="Times New Roman"/>
        </w:rPr>
        <w:t xml:space="preserve">zerlegen </w:t>
      </w:r>
      <w:r w:rsidR="00DC24A2">
        <w:rPr>
          <w:rFonts w:ascii="Times New Roman" w:hAnsi="Times New Roman" w:cs="Times New Roman"/>
        </w:rPr>
        <w:t xml:space="preserve">der </w:t>
      </w:r>
      <w:r w:rsidR="00B94CDF" w:rsidRPr="00727C62">
        <w:rPr>
          <w:rFonts w:ascii="Times New Roman" w:hAnsi="Times New Roman" w:cs="Times New Roman"/>
        </w:rPr>
        <w:t>Antriebst</w:t>
      </w:r>
      <w:r w:rsidR="00BC20B7" w:rsidRPr="00727C62">
        <w:rPr>
          <w:rFonts w:ascii="Times New Roman" w:hAnsi="Times New Roman" w:cs="Times New Roman"/>
        </w:rPr>
        <w:t>eile</w:t>
      </w:r>
      <w:r w:rsidR="00BC20B7" w:rsidRPr="00727C62">
        <w:rPr>
          <w:rFonts w:ascii="Times New Roman" w:hAnsi="Times New Roman" w:cs="Times New Roman"/>
        </w:rPr>
        <w:tab/>
      </w:r>
      <w:r w:rsidR="00682304">
        <w:rPr>
          <w:rFonts w:ascii="Times New Roman" w:hAnsi="Times New Roman" w:cs="Times New Roman"/>
        </w:rPr>
        <w:t>5</w:t>
      </w:r>
      <w:r w:rsidR="0094615E">
        <w:rPr>
          <w:rFonts w:ascii="Times New Roman" w:hAnsi="Times New Roman" w:cs="Times New Roman"/>
        </w:rPr>
        <w:t>0</w:t>
      </w:r>
      <w:r w:rsidR="00BC20B7" w:rsidRPr="00727C6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00</w:t>
      </w:r>
      <w:r w:rsidR="003C56AC">
        <w:rPr>
          <w:rFonts w:ascii="Times New Roman" w:hAnsi="Times New Roman" w:cs="Times New Roman"/>
        </w:rPr>
        <w:t xml:space="preserve"> €</w:t>
      </w:r>
    </w:p>
    <w:p w14:paraId="372EF88C" w14:textId="77777777" w:rsidR="00BC20B7" w:rsidRPr="00297362" w:rsidRDefault="00C2211D" w:rsidP="00297362">
      <w:pPr>
        <w:tabs>
          <w:tab w:val="center" w:leader="underscore" w:pos="7938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Die</w:t>
      </w:r>
      <w:r w:rsidR="00DC24A2" w:rsidRPr="00297362">
        <w:rPr>
          <w:rFonts w:ascii="Times New Roman" w:hAnsi="Times New Roman" w:cs="Times New Roman"/>
          <w:b/>
          <w:sz w:val="28"/>
        </w:rPr>
        <w:t xml:space="preserve"> große </w:t>
      </w:r>
      <w:r w:rsidR="00BC20B7" w:rsidRPr="00297362">
        <w:rPr>
          <w:rFonts w:ascii="Times New Roman" w:hAnsi="Times New Roman" w:cs="Times New Roman"/>
          <w:b/>
          <w:sz w:val="28"/>
        </w:rPr>
        <w:t>Inspektion beinhaltet:</w:t>
      </w:r>
    </w:p>
    <w:p w14:paraId="2001D446" w14:textId="77777777" w:rsidR="00BC20B7" w:rsidRPr="00B94CDF" w:rsidRDefault="00BC20B7" w:rsidP="00B94CDF">
      <w:pPr>
        <w:pStyle w:val="Leistung"/>
      </w:pPr>
      <w:r w:rsidRPr="00B94CDF">
        <w:t>Inspektion des Rades auf Funktion und Verschleiß aller Teile</w:t>
      </w:r>
    </w:p>
    <w:p w14:paraId="01394ADD" w14:textId="77777777" w:rsidR="00BC20B7" w:rsidRPr="00B94CDF" w:rsidRDefault="00BC20B7" w:rsidP="00B94CDF">
      <w:pPr>
        <w:pStyle w:val="Leistung"/>
      </w:pPr>
      <w:r w:rsidRPr="00B94CDF">
        <w:t xml:space="preserve">Nachziehen aller Schraubverbindungen </w:t>
      </w:r>
    </w:p>
    <w:p w14:paraId="0DF9B410" w14:textId="77777777" w:rsidR="00BC20B7" w:rsidRPr="00B94CDF" w:rsidRDefault="00BC20B7" w:rsidP="00B94CDF">
      <w:pPr>
        <w:pStyle w:val="Leistung"/>
      </w:pPr>
      <w:r w:rsidRPr="00B94CDF">
        <w:t>Zentrieren von Laufrädern (ohne Speichen ersetzen)</w:t>
      </w:r>
    </w:p>
    <w:p w14:paraId="3F7D90FF" w14:textId="77777777" w:rsidR="00BC20B7" w:rsidRPr="00B94CDF" w:rsidRDefault="00BC20B7" w:rsidP="00B94CDF">
      <w:pPr>
        <w:pStyle w:val="Leistung"/>
      </w:pPr>
      <w:r w:rsidRPr="00B94CDF">
        <w:t>Aufpumpen von Reifen</w:t>
      </w:r>
    </w:p>
    <w:p w14:paraId="4F305B0B" w14:textId="77777777" w:rsidR="00BC20B7" w:rsidRPr="00B94CDF" w:rsidRDefault="00BC20B7" w:rsidP="00B94CDF">
      <w:pPr>
        <w:pStyle w:val="Leistung"/>
      </w:pPr>
      <w:r w:rsidRPr="00B94CDF">
        <w:t xml:space="preserve">Einstellen von mechanischen Bremsen, Schaltung </w:t>
      </w:r>
      <w:r w:rsidR="002456BA" w:rsidRPr="00B94CDF">
        <w:t>und</w:t>
      </w:r>
      <w:r w:rsidRPr="00B94CDF">
        <w:t xml:space="preserve"> Lager</w:t>
      </w:r>
    </w:p>
    <w:p w14:paraId="0D219369" w14:textId="77777777" w:rsidR="00BC20B7" w:rsidRPr="00B94CDF" w:rsidRDefault="00BC20B7" w:rsidP="00B94CDF">
      <w:pPr>
        <w:pStyle w:val="Leistung"/>
      </w:pPr>
      <w:r w:rsidRPr="00B94CDF">
        <w:t>Lichtkontrolle / Birnenwechsel</w:t>
      </w:r>
      <w:r w:rsidR="00DC24A2">
        <w:t>*</w:t>
      </w:r>
      <w:r w:rsidRPr="00B94CDF">
        <w:t xml:space="preserve"> </w:t>
      </w:r>
    </w:p>
    <w:p w14:paraId="5C20D186" w14:textId="77777777" w:rsidR="00DC24A2" w:rsidRDefault="00BC20B7" w:rsidP="00DC24A2">
      <w:pPr>
        <w:pStyle w:val="Leistung"/>
      </w:pPr>
      <w:r w:rsidRPr="00B94CDF">
        <w:t xml:space="preserve">Kette ölen und auf </w:t>
      </w:r>
      <w:r w:rsidR="00DC24A2" w:rsidRPr="00B94CDF">
        <w:t xml:space="preserve">Verschleiß </w:t>
      </w:r>
      <w:r w:rsidRPr="00B94CDF">
        <w:t>prüfen</w:t>
      </w:r>
      <w:r w:rsidR="00DC24A2" w:rsidRPr="00DC24A2">
        <w:t xml:space="preserve"> </w:t>
      </w:r>
    </w:p>
    <w:p w14:paraId="7212EC3A" w14:textId="77777777" w:rsidR="00DC24A2" w:rsidRPr="00B94CDF" w:rsidRDefault="00DC24A2" w:rsidP="00DC24A2">
      <w:pPr>
        <w:pStyle w:val="Leistung"/>
      </w:pPr>
      <w:r w:rsidRPr="00B94CDF">
        <w:t xml:space="preserve">alle Schäden und deren Behebung werden dem Kunden mitgeteilt </w:t>
      </w:r>
    </w:p>
    <w:p w14:paraId="5AFD5226" w14:textId="77777777" w:rsidR="00727C62" w:rsidRDefault="00DC24A2" w:rsidP="00DC24A2">
      <w:pPr>
        <w:ind w:left="142" w:hanging="142"/>
      </w:pPr>
      <w:r>
        <w:t>*</w:t>
      </w:r>
      <w:r w:rsidR="00BC20B7" w:rsidRPr="003934F8">
        <w:rPr>
          <w:b/>
          <w:sz w:val="28"/>
          <w:u w:val="single"/>
        </w:rPr>
        <w:t>Alle Arbeiten ohne Wechsel von Teilen</w:t>
      </w:r>
      <w:r w:rsidR="00BC20B7" w:rsidRPr="003934F8">
        <w:rPr>
          <w:sz w:val="28"/>
          <w:u w:val="single"/>
        </w:rPr>
        <w:t xml:space="preserve">. </w:t>
      </w:r>
      <w:r w:rsidRPr="003934F8">
        <w:rPr>
          <w:u w:val="single"/>
        </w:rPr>
        <w:br/>
      </w:r>
      <w:r w:rsidR="007B1D1E">
        <w:t xml:space="preserve">Montage und </w:t>
      </w:r>
      <w:r>
        <w:t xml:space="preserve">Benötigtes Material </w:t>
      </w:r>
      <w:r w:rsidRPr="00B94CDF">
        <w:t xml:space="preserve">wird </w:t>
      </w:r>
      <w:r w:rsidR="00BC20B7" w:rsidRPr="00B94CDF">
        <w:t xml:space="preserve">zusätzlich </w:t>
      </w:r>
      <w:r>
        <w:t>gemäß aktueller</w:t>
      </w:r>
      <w:r w:rsidR="00BC20B7" w:rsidRPr="00B94CDF">
        <w:t xml:space="preserve"> Preisliste be</w:t>
      </w:r>
      <w:r>
        <w:t>rechnet</w:t>
      </w:r>
      <w:r>
        <w:br/>
      </w:r>
      <w:r w:rsidR="00BC20B7" w:rsidRPr="00B94CDF">
        <w:t xml:space="preserve">(z.B. Züge, Beläge, </w:t>
      </w:r>
      <w:r>
        <w:t>Kette, Ritzel, Reifen, Schlauch, Birnen etc.)</w:t>
      </w:r>
    </w:p>
    <w:p w14:paraId="434556FE" w14:textId="77777777" w:rsidR="007B1D1E" w:rsidRDefault="007B1D1E" w:rsidP="00DC24A2">
      <w:pPr>
        <w:ind w:left="142" w:hanging="142"/>
      </w:pPr>
    </w:p>
    <w:p w14:paraId="56272A49" w14:textId="77777777" w:rsidR="007B1D1E" w:rsidRPr="00754863" w:rsidRDefault="007B1D1E" w:rsidP="00DC24A2">
      <w:pPr>
        <w:ind w:left="142" w:hanging="142"/>
        <w:rPr>
          <w:b/>
          <w:color w:val="FF0000"/>
          <w:sz w:val="28"/>
          <w:szCs w:val="28"/>
        </w:rPr>
      </w:pPr>
      <w:proofErr w:type="gramStart"/>
      <w:r w:rsidRPr="00754863">
        <w:rPr>
          <w:b/>
          <w:color w:val="FF0000"/>
          <w:sz w:val="28"/>
          <w:szCs w:val="28"/>
        </w:rPr>
        <w:t xml:space="preserve">( </w:t>
      </w:r>
      <w:proofErr w:type="spellStart"/>
      <w:r w:rsidRPr="00754863">
        <w:rPr>
          <w:b/>
          <w:color w:val="FF0000"/>
          <w:sz w:val="28"/>
          <w:szCs w:val="28"/>
        </w:rPr>
        <w:t>Bsp</w:t>
      </w:r>
      <w:proofErr w:type="spellEnd"/>
      <w:proofErr w:type="gramEnd"/>
      <w:r w:rsidRPr="00754863">
        <w:rPr>
          <w:b/>
          <w:color w:val="FF0000"/>
          <w:sz w:val="28"/>
          <w:szCs w:val="28"/>
        </w:rPr>
        <w:t xml:space="preserve">: gr. Inspektion (Fahrrad) + Kette / Ritzel </w:t>
      </w:r>
      <w:proofErr w:type="gramStart"/>
      <w:r w:rsidRPr="00754863">
        <w:rPr>
          <w:b/>
          <w:color w:val="FF0000"/>
          <w:sz w:val="28"/>
          <w:szCs w:val="28"/>
        </w:rPr>
        <w:t>( Kettenschaltung</w:t>
      </w:r>
      <w:proofErr w:type="gramEnd"/>
      <w:r w:rsidRPr="00754863">
        <w:rPr>
          <w:b/>
          <w:color w:val="FF0000"/>
          <w:sz w:val="28"/>
          <w:szCs w:val="28"/>
        </w:rPr>
        <w:t xml:space="preserve"> ) </w:t>
      </w:r>
      <w:r w:rsidR="003934F8" w:rsidRPr="00754863">
        <w:rPr>
          <w:b/>
          <w:color w:val="FF0000"/>
          <w:sz w:val="28"/>
          <w:szCs w:val="28"/>
        </w:rPr>
        <w:t>wechseln =</w:t>
      </w:r>
    </w:p>
    <w:p w14:paraId="378E0E75" w14:textId="769116FE" w:rsidR="003934F8" w:rsidRPr="00754863" w:rsidRDefault="003934F8" w:rsidP="00DC24A2">
      <w:pPr>
        <w:ind w:left="142" w:hanging="142"/>
        <w:rPr>
          <w:b/>
          <w:color w:val="FF0000"/>
          <w:sz w:val="28"/>
          <w:szCs w:val="28"/>
        </w:rPr>
      </w:pPr>
      <w:r w:rsidRPr="00754863">
        <w:rPr>
          <w:b/>
          <w:color w:val="FF0000"/>
          <w:sz w:val="28"/>
          <w:szCs w:val="28"/>
        </w:rPr>
        <w:t xml:space="preserve"> </w:t>
      </w:r>
      <w:r w:rsidR="0094615E" w:rsidRPr="00754863">
        <w:rPr>
          <w:b/>
          <w:color w:val="FF0000"/>
          <w:sz w:val="28"/>
          <w:szCs w:val="28"/>
        </w:rPr>
        <w:t>60,00</w:t>
      </w:r>
      <w:r w:rsidRPr="00754863">
        <w:rPr>
          <w:b/>
          <w:color w:val="FF0000"/>
          <w:sz w:val="28"/>
          <w:szCs w:val="28"/>
        </w:rPr>
        <w:t xml:space="preserve"> € + 1</w:t>
      </w:r>
      <w:r w:rsidR="00754863" w:rsidRPr="00754863">
        <w:rPr>
          <w:b/>
          <w:color w:val="FF0000"/>
          <w:sz w:val="28"/>
          <w:szCs w:val="28"/>
        </w:rPr>
        <w:t>6</w:t>
      </w:r>
      <w:r w:rsidRPr="00754863">
        <w:rPr>
          <w:b/>
          <w:color w:val="FF0000"/>
          <w:sz w:val="28"/>
          <w:szCs w:val="28"/>
        </w:rPr>
        <w:t xml:space="preserve">,00 € + </w:t>
      </w:r>
      <w:r w:rsidR="00754863" w:rsidRPr="00754863">
        <w:rPr>
          <w:b/>
          <w:color w:val="FF0000"/>
          <w:sz w:val="28"/>
          <w:szCs w:val="28"/>
        </w:rPr>
        <w:t>7</w:t>
      </w:r>
      <w:r w:rsidRPr="00754863">
        <w:rPr>
          <w:b/>
          <w:color w:val="FF0000"/>
          <w:sz w:val="28"/>
          <w:szCs w:val="28"/>
        </w:rPr>
        <w:t xml:space="preserve">,00 € = </w:t>
      </w:r>
      <w:r w:rsidR="00754863" w:rsidRPr="00754863">
        <w:rPr>
          <w:b/>
          <w:color w:val="FF0000"/>
          <w:sz w:val="28"/>
          <w:szCs w:val="28"/>
        </w:rPr>
        <w:t>83</w:t>
      </w:r>
      <w:r w:rsidR="0094615E" w:rsidRPr="00754863">
        <w:rPr>
          <w:b/>
          <w:color w:val="FF0000"/>
          <w:sz w:val="28"/>
          <w:szCs w:val="28"/>
        </w:rPr>
        <w:t>,00</w:t>
      </w:r>
      <w:r w:rsidRPr="00754863">
        <w:rPr>
          <w:b/>
          <w:color w:val="FF0000"/>
          <w:sz w:val="28"/>
          <w:szCs w:val="28"/>
        </w:rPr>
        <w:t xml:space="preserve"> </w:t>
      </w:r>
      <w:proofErr w:type="gramStart"/>
      <w:r w:rsidRPr="00754863">
        <w:rPr>
          <w:b/>
          <w:color w:val="FF0000"/>
          <w:sz w:val="28"/>
          <w:szCs w:val="28"/>
        </w:rPr>
        <w:t>€ )</w:t>
      </w:r>
      <w:proofErr w:type="gramEnd"/>
    </w:p>
    <w:p w14:paraId="166DF09C" w14:textId="12B443DA" w:rsidR="0094615E" w:rsidRDefault="0094615E" w:rsidP="0094615E">
      <w:pPr>
        <w:rPr>
          <w:b/>
          <w:sz w:val="28"/>
          <w:szCs w:val="28"/>
        </w:rPr>
      </w:pPr>
    </w:p>
    <w:p w14:paraId="289BB7FF" w14:textId="78EE7525" w:rsidR="0094615E" w:rsidRPr="0094615E" w:rsidRDefault="0094615E" w:rsidP="0094615E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4615E" w:rsidRPr="0094615E" w:rsidSect="00BC20B7">
      <w:headerReference w:type="default" r:id="rId8"/>
      <w:footerReference w:type="default" r:id="rId9"/>
      <w:pgSz w:w="11906" w:h="16838"/>
      <w:pgMar w:top="255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C9791" w14:textId="77777777" w:rsidR="008955E0" w:rsidRDefault="008955E0" w:rsidP="00177959">
      <w:pPr>
        <w:spacing w:line="240" w:lineRule="auto"/>
      </w:pPr>
      <w:r>
        <w:separator/>
      </w:r>
    </w:p>
  </w:endnote>
  <w:endnote w:type="continuationSeparator" w:id="0">
    <w:p w14:paraId="6F2F9BB2" w14:textId="77777777" w:rsidR="008955E0" w:rsidRDefault="008955E0" w:rsidP="001779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C646" w14:textId="1A5C4F39" w:rsidR="00727C62" w:rsidRDefault="00727C62" w:rsidP="00727C62">
    <w:pPr>
      <w:pStyle w:val="Fuzeile"/>
      <w:jc w:val="right"/>
    </w:pPr>
    <w:r>
      <w:t>Stand: 0</w:t>
    </w:r>
    <w:r w:rsidR="00332B82">
      <w:t>1.06.2022</w:t>
    </w:r>
    <w:r>
      <w:tab/>
      <w:t>©Werners Fahrrad Fach-Werk</w:t>
    </w:r>
    <w:r>
      <w:tab/>
      <w:t xml:space="preserve">Seite: </w:t>
    </w:r>
    <w:r>
      <w:fldChar w:fldCharType="begin"/>
    </w:r>
    <w:r>
      <w:instrText xml:space="preserve"> PAGE   \* MERGEFORMAT </w:instrText>
    </w:r>
    <w:r>
      <w:fldChar w:fldCharType="separate"/>
    </w:r>
    <w:r w:rsidR="00B46047">
      <w:rPr>
        <w:noProof/>
      </w:rPr>
      <w:t>5</w:t>
    </w:r>
    <w:r>
      <w:fldChar w:fldCharType="end"/>
    </w:r>
    <w:r>
      <w:t xml:space="preserve"> von </w:t>
    </w:r>
    <w:r w:rsidR="008E35A5">
      <w:rPr>
        <w:noProof/>
      </w:rPr>
      <w:fldChar w:fldCharType="begin"/>
    </w:r>
    <w:r w:rsidR="008E35A5">
      <w:rPr>
        <w:noProof/>
      </w:rPr>
      <w:instrText xml:space="preserve"> NUMPAGES  \* Arabic  \* MERGEFORMAT </w:instrText>
    </w:r>
    <w:r w:rsidR="008E35A5">
      <w:rPr>
        <w:noProof/>
      </w:rPr>
      <w:fldChar w:fldCharType="separate"/>
    </w:r>
    <w:r w:rsidR="00B46047">
      <w:rPr>
        <w:noProof/>
      </w:rPr>
      <w:t>7</w:t>
    </w:r>
    <w:r w:rsidR="008E35A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3879B" w14:textId="77777777" w:rsidR="008955E0" w:rsidRDefault="008955E0" w:rsidP="00177959">
      <w:pPr>
        <w:spacing w:line="240" w:lineRule="auto"/>
      </w:pPr>
      <w:r>
        <w:separator/>
      </w:r>
    </w:p>
  </w:footnote>
  <w:footnote w:type="continuationSeparator" w:id="0">
    <w:p w14:paraId="4A4BBC21" w14:textId="77777777" w:rsidR="008955E0" w:rsidRDefault="008955E0" w:rsidP="001779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9589" w14:textId="77777777" w:rsidR="00727C62" w:rsidRPr="00BC20B7" w:rsidRDefault="00727C62" w:rsidP="00BC20B7">
    <w:pPr>
      <w:pStyle w:val="Kopfzeile"/>
      <w:spacing w:after="240"/>
      <w:jc w:val="center"/>
      <w:rPr>
        <w:rFonts w:ascii="Times New Roman" w:hAnsi="Times New Roman" w:cs="Times New Roman"/>
        <w:b/>
        <w:sz w:val="36"/>
      </w:rPr>
    </w:pPr>
    <w:r w:rsidRPr="00BC20B7">
      <w:rPr>
        <w:rFonts w:ascii="Times New Roman" w:hAnsi="Times New Roman" w:cs="Times New Roman"/>
        <w:b/>
        <w:noProof/>
        <w:sz w:val="36"/>
        <w:lang w:eastAsia="de-DE"/>
      </w:rPr>
      <w:drawing>
        <wp:anchor distT="0" distB="0" distL="114300" distR="114300" simplePos="0" relativeHeight="251658240" behindDoc="0" locked="0" layoutInCell="1" allowOverlap="1" wp14:anchorId="077AB2CC" wp14:editId="0929F283">
          <wp:simplePos x="0" y="0"/>
          <wp:positionH relativeFrom="margin">
            <wp:align>right</wp:align>
          </wp:positionH>
          <wp:positionV relativeFrom="paragraph">
            <wp:posOffset>8143</wp:posOffset>
          </wp:positionV>
          <wp:extent cx="1079500" cy="1079500"/>
          <wp:effectExtent l="0" t="0" r="6350" b="6350"/>
          <wp:wrapSquare wrapText="bothSides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ners_Fahrrad_Fach-Werk.gif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20B7">
      <w:rPr>
        <w:rFonts w:ascii="Times New Roman" w:hAnsi="Times New Roman" w:cs="Times New Roman"/>
        <w:b/>
        <w:sz w:val="36"/>
      </w:rPr>
      <w:t>WERNERS FAHRRAD FACH-WERK</w:t>
    </w:r>
  </w:p>
  <w:p w14:paraId="69845A72" w14:textId="77777777" w:rsidR="00727C62" w:rsidRPr="00BC20B7" w:rsidRDefault="00727C62" w:rsidP="00BC20B7">
    <w:pPr>
      <w:pStyle w:val="Kopfzeile"/>
      <w:pBdr>
        <w:bottom w:val="single" w:sz="4" w:space="1" w:color="auto"/>
      </w:pBdr>
      <w:spacing w:before="840"/>
      <w:jc w:val="center"/>
      <w:rPr>
        <w:b/>
        <w:sz w:val="52"/>
      </w:rPr>
    </w:pPr>
    <w:r w:rsidRPr="00BC20B7">
      <w:rPr>
        <w:rFonts w:ascii="Times New Roman" w:hAnsi="Times New Roman" w:cs="Times New Roman"/>
        <w:b/>
        <w:sz w:val="52"/>
      </w:rPr>
      <w:t>Service Preisliste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74C1D"/>
    <w:multiLevelType w:val="hybridMultilevel"/>
    <w:tmpl w:val="72F47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7683A"/>
    <w:multiLevelType w:val="hybridMultilevel"/>
    <w:tmpl w:val="9602747E"/>
    <w:lvl w:ilvl="0" w:tplc="A1DAD7BE">
      <w:start w:val="1"/>
      <w:numFmt w:val="bullet"/>
      <w:pStyle w:val="Leistung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05F02"/>
    <w:multiLevelType w:val="hybridMultilevel"/>
    <w:tmpl w:val="AE18719E"/>
    <w:lvl w:ilvl="0" w:tplc="F4D09310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27540"/>
    <w:multiLevelType w:val="hybridMultilevel"/>
    <w:tmpl w:val="AF980F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652122">
    <w:abstractNumId w:val="1"/>
  </w:num>
  <w:num w:numId="2" w16cid:durableId="1581332460">
    <w:abstractNumId w:val="0"/>
  </w:num>
  <w:num w:numId="3" w16cid:durableId="551697029">
    <w:abstractNumId w:val="2"/>
  </w:num>
  <w:num w:numId="4" w16cid:durableId="6226902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0B7"/>
    <w:rsid w:val="00003E66"/>
    <w:rsid w:val="001273F4"/>
    <w:rsid w:val="00152EB3"/>
    <w:rsid w:val="00172408"/>
    <w:rsid w:val="00177959"/>
    <w:rsid w:val="001B131C"/>
    <w:rsid w:val="002456BA"/>
    <w:rsid w:val="00284477"/>
    <w:rsid w:val="00297362"/>
    <w:rsid w:val="00332B82"/>
    <w:rsid w:val="003934F8"/>
    <w:rsid w:val="003C56AC"/>
    <w:rsid w:val="004D08AB"/>
    <w:rsid w:val="005A6B84"/>
    <w:rsid w:val="0061220B"/>
    <w:rsid w:val="00652335"/>
    <w:rsid w:val="00673724"/>
    <w:rsid w:val="00682304"/>
    <w:rsid w:val="00693FB5"/>
    <w:rsid w:val="006A6DB2"/>
    <w:rsid w:val="006E200C"/>
    <w:rsid w:val="00727C62"/>
    <w:rsid w:val="00754863"/>
    <w:rsid w:val="007B1D1E"/>
    <w:rsid w:val="008168B9"/>
    <w:rsid w:val="008955E0"/>
    <w:rsid w:val="008E35A5"/>
    <w:rsid w:val="00924874"/>
    <w:rsid w:val="0094615E"/>
    <w:rsid w:val="00A51D49"/>
    <w:rsid w:val="00A95881"/>
    <w:rsid w:val="00AA5851"/>
    <w:rsid w:val="00B46047"/>
    <w:rsid w:val="00B93C72"/>
    <w:rsid w:val="00B94CDF"/>
    <w:rsid w:val="00BA2EAF"/>
    <w:rsid w:val="00BC20B7"/>
    <w:rsid w:val="00C2211D"/>
    <w:rsid w:val="00C71958"/>
    <w:rsid w:val="00CC3D52"/>
    <w:rsid w:val="00CD0615"/>
    <w:rsid w:val="00DC24A2"/>
    <w:rsid w:val="00E85DE9"/>
    <w:rsid w:val="00EC1536"/>
    <w:rsid w:val="00F2153F"/>
    <w:rsid w:val="00F4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478961"/>
  <w15:chartTrackingRefBased/>
  <w15:docId w15:val="{C0BEF23C-4556-4DCD-9A8F-6CF0F4FF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de-DE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20B7"/>
    <w:pPr>
      <w:spacing w:after="160" w:line="259" w:lineRule="auto"/>
    </w:pPr>
    <w:rPr>
      <w:rFonts w:asciiTheme="minorHAnsi" w:hAnsiTheme="minorHAns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C20B7"/>
    <w:pPr>
      <w:keepNext/>
      <w:keepLines/>
      <w:tabs>
        <w:tab w:val="center" w:leader="underscore" w:pos="6804"/>
      </w:tabs>
      <w:spacing w:before="240" w:after="120" w:line="240" w:lineRule="auto"/>
      <w:outlineLvl w:val="0"/>
    </w:pPr>
    <w:rPr>
      <w:rFonts w:ascii="Times New Roman" w:eastAsiaTheme="majorEastAsia" w:hAnsi="Times New Roman" w:cs="Times New Roman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795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7959"/>
  </w:style>
  <w:style w:type="paragraph" w:styleId="Fuzeile">
    <w:name w:val="footer"/>
    <w:basedOn w:val="Standard"/>
    <w:link w:val="FuzeileZchn"/>
    <w:uiPriority w:val="99"/>
    <w:unhideWhenUsed/>
    <w:rsid w:val="0017795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7959"/>
  </w:style>
  <w:style w:type="character" w:styleId="Hyperlink">
    <w:name w:val="Hyperlink"/>
    <w:basedOn w:val="Absatz-Standardschriftart"/>
    <w:uiPriority w:val="99"/>
    <w:unhideWhenUsed/>
    <w:rsid w:val="0017795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1779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1D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1D49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C20B7"/>
    <w:rPr>
      <w:rFonts w:eastAsiaTheme="majorEastAsia" w:cs="Times New Roman"/>
      <w:sz w:val="32"/>
      <w:szCs w:val="32"/>
    </w:rPr>
  </w:style>
  <w:style w:type="paragraph" w:styleId="Listenabsatz">
    <w:name w:val="List Paragraph"/>
    <w:basedOn w:val="Standard"/>
    <w:uiPriority w:val="34"/>
    <w:qFormat/>
    <w:rsid w:val="00BC20B7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456BA"/>
    <w:pPr>
      <w:tabs>
        <w:tab w:val="clear" w:pos="6804"/>
      </w:tabs>
      <w:spacing w:after="0" w:line="259" w:lineRule="auto"/>
      <w:outlineLvl w:val="9"/>
    </w:pPr>
    <w:rPr>
      <w:rFonts w:asciiTheme="majorHAnsi" w:hAnsiTheme="majorHAnsi" w:cstheme="majorBidi"/>
      <w:color w:val="2E74B5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2456BA"/>
    <w:pPr>
      <w:spacing w:after="100"/>
    </w:pPr>
  </w:style>
  <w:style w:type="paragraph" w:customStyle="1" w:styleId="Leistung">
    <w:name w:val="Leistung"/>
    <w:basedOn w:val="Listenabsatz"/>
    <w:link w:val="LeistungZchn"/>
    <w:qFormat/>
    <w:rsid w:val="00B94CDF"/>
    <w:pPr>
      <w:numPr>
        <w:numId w:val="1"/>
      </w:numPr>
      <w:tabs>
        <w:tab w:val="center" w:leader="underscore" w:pos="7938"/>
      </w:tabs>
      <w:ind w:left="720"/>
    </w:pPr>
    <w:rPr>
      <w:rFonts w:ascii="Times New Roman" w:hAnsi="Times New Roman" w:cs="Times New Roman"/>
    </w:rPr>
  </w:style>
  <w:style w:type="character" w:customStyle="1" w:styleId="LeistungZchn">
    <w:name w:val="Leistung Zchn"/>
    <w:basedOn w:val="Absatz-Standardschriftart"/>
    <w:link w:val="Leistung"/>
    <w:rsid w:val="00B94C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ropbox\Vorlagen\Briefbogen%20mit%20%20Logo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CD027-D95E-40ED-B29C-B3AD4BC0F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 mit  Logo</Template>
  <TotalTime>0</TotalTime>
  <Pages>7</Pages>
  <Words>1184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Theißen</dc:creator>
  <cp:keywords/>
  <dc:description/>
  <cp:lastModifiedBy>André Werner</cp:lastModifiedBy>
  <cp:revision>2</cp:revision>
  <cp:lastPrinted>2021-09-17T08:17:00Z</cp:lastPrinted>
  <dcterms:created xsi:type="dcterms:W3CDTF">2022-05-30T08:05:00Z</dcterms:created>
  <dcterms:modified xsi:type="dcterms:W3CDTF">2022-05-30T08:05:00Z</dcterms:modified>
</cp:coreProperties>
</file>